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97" w:rsidRPr="00BE3697" w:rsidRDefault="00BE3697" w:rsidP="00BE3697">
      <w:pPr>
        <w:jc w:val="center"/>
        <w:rPr>
          <w:sz w:val="50"/>
          <w:szCs w:val="50"/>
          <w:lang w:val="en-US"/>
        </w:rPr>
      </w:pPr>
      <w:r w:rsidRPr="00BE3697">
        <w:rPr>
          <w:sz w:val="50"/>
          <w:szCs w:val="50"/>
          <w:lang w:val="en-US"/>
        </w:rPr>
        <w:t>Device Driver Packages</w:t>
      </w:r>
    </w:p>
    <w:p w:rsidR="00793D93" w:rsidRPr="00793D93" w:rsidRDefault="00793D93" w:rsidP="00793D93">
      <w:proofErr w:type="spellStart"/>
      <w:r>
        <w:rPr>
          <w:lang w:val="en-US"/>
        </w:rPr>
        <w:t>Doel</w:t>
      </w:r>
      <w:proofErr w:type="spellEnd"/>
      <w:r>
        <w:rPr>
          <w:lang w:val="en-US"/>
        </w:rPr>
        <w:t xml:space="preserve">: </w:t>
      </w:r>
      <w:r w:rsidRPr="00793D93">
        <w:rPr>
          <w:lang w:val="en-US"/>
        </w:rPr>
        <w:t xml:space="preserve">Device Drivers </w:t>
      </w:r>
      <w:proofErr w:type="spellStart"/>
      <w:r w:rsidRPr="00793D93">
        <w:rPr>
          <w:lang w:val="en-US"/>
        </w:rPr>
        <w:t>packagen</w:t>
      </w:r>
      <w:proofErr w:type="spellEnd"/>
      <w:r w:rsidRPr="00793D93">
        <w:rPr>
          <w:lang w:val="en-US"/>
        </w:rPr>
        <w:t xml:space="preserve"> </w:t>
      </w:r>
      <w:proofErr w:type="spellStart"/>
      <w:r w:rsidRPr="00793D93">
        <w:rPr>
          <w:lang w:val="en-US"/>
        </w:rPr>
        <w:t>voor</w:t>
      </w:r>
      <w:proofErr w:type="spellEnd"/>
      <w:r w:rsidRPr="00793D93">
        <w:rPr>
          <w:lang w:val="en-US"/>
        </w:rPr>
        <w:t xml:space="preserve"> Operating System Deployment.</w:t>
      </w:r>
      <w:r w:rsidRPr="00793D93">
        <w:rPr>
          <w:lang w:val="en-US"/>
        </w:rPr>
        <w:br/>
      </w:r>
      <w:r w:rsidRPr="00793D93">
        <w:t>In dit voorbeeld worden de 32bits device drivers gebruikt.</w:t>
      </w:r>
    </w:p>
    <w:p w:rsidR="00793D93" w:rsidRPr="00793D93" w:rsidRDefault="004B2EA9" w:rsidP="00B51AC6">
      <w:pPr>
        <w:jc w:val="center"/>
        <w:rPr>
          <w:b/>
        </w:rPr>
      </w:pPr>
      <w:r w:rsidRPr="004B2EA9">
        <w:rPr>
          <w:b/>
          <w:sz w:val="48"/>
          <w:szCs w:val="48"/>
          <w:u w:val="single"/>
        </w:rPr>
        <w:t>1</w:t>
      </w:r>
      <w:r>
        <w:rPr>
          <w:b/>
        </w:rPr>
        <w:t xml:space="preserve"> </w:t>
      </w:r>
      <w:r w:rsidR="00793D93" w:rsidRPr="00793D93">
        <w:rPr>
          <w:b/>
        </w:rPr>
        <w:t xml:space="preserve">Drivers Downloaden en Intel </w:t>
      </w:r>
      <w:proofErr w:type="spellStart"/>
      <w:r w:rsidR="00793D93" w:rsidRPr="00793D93">
        <w:rPr>
          <w:b/>
        </w:rPr>
        <w:t>Chipset</w:t>
      </w:r>
      <w:proofErr w:type="spellEnd"/>
      <w:r w:rsidR="00793D93" w:rsidRPr="00793D93">
        <w:rPr>
          <w:b/>
        </w:rPr>
        <w:t xml:space="preserve"> Identificeren.</w:t>
      </w:r>
    </w:p>
    <w:p w:rsidR="00793D93" w:rsidRDefault="00793D93" w:rsidP="00793D93"/>
    <w:p w:rsidR="00793D93" w:rsidRDefault="00793D93" w:rsidP="00793D93">
      <w:r w:rsidRPr="00793D93">
        <w:rPr>
          <w:b/>
        </w:rPr>
        <w:t>1)</w:t>
      </w:r>
      <w:r>
        <w:t xml:space="preserve"> Download het Intel </w:t>
      </w:r>
      <w:proofErr w:type="spellStart"/>
      <w:r>
        <w:t>Chipset</w:t>
      </w:r>
      <w:proofErr w:type="spellEnd"/>
      <w:r>
        <w:t xml:space="preserve"> </w:t>
      </w:r>
      <w:proofErr w:type="spellStart"/>
      <w:r>
        <w:t>Identification</w:t>
      </w:r>
      <w:proofErr w:type="spellEnd"/>
      <w:r>
        <w:t xml:space="preserve"> </w:t>
      </w:r>
      <w:proofErr w:type="spellStart"/>
      <w:r>
        <w:t>Utility</w:t>
      </w:r>
      <w:proofErr w:type="spellEnd"/>
      <w:r>
        <w:t xml:space="preserve"> en draai het op de PC waarvoor Driver packages </w:t>
      </w:r>
      <w:r>
        <w:t xml:space="preserve">   </w:t>
      </w:r>
      <w:r>
        <w:br/>
        <w:t xml:space="preserve">     </w:t>
      </w:r>
      <w:r>
        <w:t xml:space="preserve">voor worden gemaakt.  Noteer het gevonden </w:t>
      </w:r>
      <w:proofErr w:type="spellStart"/>
      <w:r>
        <w:t>Chipset</w:t>
      </w:r>
      <w:proofErr w:type="spellEnd"/>
      <w:r>
        <w:t xml:space="preserve"> type. (dit is weer nodig bij stap 19 )</w:t>
      </w:r>
    </w:p>
    <w:p w:rsidR="00793D93" w:rsidRDefault="00793D93" w:rsidP="00793D93">
      <w:r w:rsidRPr="00793D93">
        <w:rPr>
          <w:b/>
        </w:rPr>
        <w:t>2)</w:t>
      </w:r>
      <w:r>
        <w:t xml:space="preserve"> Download het Intel Driver Update </w:t>
      </w:r>
      <w:proofErr w:type="spellStart"/>
      <w:r>
        <w:t>Utility</w:t>
      </w:r>
      <w:proofErr w:type="spellEnd"/>
      <w:r>
        <w:t xml:space="preserve"> en draai het op de PC waarvoor Driver packages voor </w:t>
      </w:r>
      <w:r>
        <w:t xml:space="preserve">   </w:t>
      </w:r>
      <w:r>
        <w:br/>
        <w:t xml:space="preserve">     </w:t>
      </w:r>
      <w:r>
        <w:t xml:space="preserve">worden gemaakt.    Download alle Intel </w:t>
      </w:r>
      <w:proofErr w:type="spellStart"/>
      <w:r>
        <w:t>Onboard</w:t>
      </w:r>
      <w:proofErr w:type="spellEnd"/>
      <w:r>
        <w:t xml:space="preserve"> Drivers die bij de </w:t>
      </w:r>
      <w:proofErr w:type="spellStart"/>
      <w:r>
        <w:t>chipset</w:t>
      </w:r>
      <w:proofErr w:type="spellEnd"/>
      <w:r>
        <w:t xml:space="preserve"> horen. (dit kan </w:t>
      </w:r>
      <w:proofErr w:type="spellStart"/>
      <w:r>
        <w:t>onboard</w:t>
      </w:r>
      <w:proofErr w:type="spellEnd"/>
      <w:r>
        <w:br/>
        <w:t xml:space="preserve">     </w:t>
      </w:r>
      <w:r>
        <w:t xml:space="preserve">geluid en beeld zijn </w:t>
      </w:r>
      <w:proofErr w:type="spellStart"/>
      <w:r>
        <w:t>etc</w:t>
      </w:r>
      <w:proofErr w:type="spellEnd"/>
      <w:r>
        <w:t xml:space="preserve"> )</w:t>
      </w:r>
    </w:p>
    <w:p w:rsidR="00793D93" w:rsidRDefault="00793D93" w:rsidP="00793D93">
      <w:r w:rsidRPr="00793D93">
        <w:rPr>
          <w:b/>
        </w:rPr>
        <w:t>3)</w:t>
      </w:r>
      <w:r>
        <w:t xml:space="preserve"> Ga naar de </w:t>
      </w:r>
      <w:proofErr w:type="spellStart"/>
      <w:r>
        <w:t>Vendor</w:t>
      </w:r>
      <w:proofErr w:type="spellEnd"/>
      <w:r>
        <w:t xml:space="preserve"> (bijvoorbeeld HP ) Website en Download de drivers voor het type. </w:t>
      </w:r>
      <w:r>
        <w:t xml:space="preserve">        </w:t>
      </w:r>
      <w:r>
        <w:br/>
        <w:t xml:space="preserve">    </w:t>
      </w:r>
      <w:r>
        <w:t>(bijvoorbeeld  8300SFF).</w:t>
      </w:r>
    </w:p>
    <w:p w:rsidR="00793D93" w:rsidRPr="00793D93" w:rsidRDefault="00793D93" w:rsidP="00793D93">
      <w:pPr>
        <w:rPr>
          <w:i/>
        </w:rPr>
      </w:pPr>
      <w:r w:rsidRPr="00793D93">
        <w:rPr>
          <w:i/>
        </w:rPr>
        <w:t>Voorkomende elementen waarvoor wij drivers nodig hebben zijn bijvoorbeeld: Audio,Network,Intel_AMT,USB3,AMD_Graphics,Intel_Chipset,AMD_HDMI_Audio,Intel_MEI</w:t>
      </w:r>
    </w:p>
    <w:p w:rsidR="00793D93" w:rsidRPr="00793D93" w:rsidRDefault="00793D93" w:rsidP="00793D93">
      <w:pPr>
        <w:rPr>
          <w:i/>
        </w:rPr>
      </w:pPr>
      <w:r w:rsidRPr="00793D93">
        <w:rPr>
          <w:i/>
        </w:rPr>
        <w:t xml:space="preserve">Hoeveel de fabrikant </w:t>
      </w:r>
      <w:proofErr w:type="spellStart"/>
      <w:r w:rsidRPr="00793D93">
        <w:rPr>
          <w:i/>
        </w:rPr>
        <w:t>daadwerklijk</w:t>
      </w:r>
      <w:proofErr w:type="spellEnd"/>
      <w:r w:rsidRPr="00793D93">
        <w:rPr>
          <w:i/>
        </w:rPr>
        <w:t xml:space="preserve"> beschikbaar </w:t>
      </w:r>
      <w:proofErr w:type="spellStart"/>
      <w:r w:rsidRPr="00793D93">
        <w:rPr>
          <w:i/>
        </w:rPr>
        <w:t>steld</w:t>
      </w:r>
      <w:proofErr w:type="spellEnd"/>
      <w:r w:rsidRPr="00793D93">
        <w:rPr>
          <w:i/>
        </w:rPr>
        <w:t xml:space="preserve"> kan </w:t>
      </w:r>
      <w:proofErr w:type="spellStart"/>
      <w:r w:rsidRPr="00793D93">
        <w:rPr>
          <w:i/>
        </w:rPr>
        <w:t>verschillen.Als</w:t>
      </w:r>
      <w:proofErr w:type="spellEnd"/>
      <w:r w:rsidRPr="00793D93">
        <w:rPr>
          <w:i/>
        </w:rPr>
        <w:t xml:space="preserve"> het Intel Update </w:t>
      </w:r>
      <w:proofErr w:type="spellStart"/>
      <w:r w:rsidRPr="00793D93">
        <w:rPr>
          <w:i/>
        </w:rPr>
        <w:t>Utility</w:t>
      </w:r>
      <w:proofErr w:type="spellEnd"/>
      <w:r w:rsidRPr="00793D93">
        <w:rPr>
          <w:i/>
        </w:rPr>
        <w:t xml:space="preserve"> voor dezelfde hardware drivers ter beschikking </w:t>
      </w:r>
      <w:proofErr w:type="spellStart"/>
      <w:r w:rsidRPr="00793D93">
        <w:rPr>
          <w:i/>
        </w:rPr>
        <w:t>steld</w:t>
      </w:r>
      <w:proofErr w:type="spellEnd"/>
      <w:r w:rsidRPr="00793D93">
        <w:rPr>
          <w:i/>
        </w:rPr>
        <w:t xml:space="preserve"> hebben deze de voorkeur. </w:t>
      </w:r>
    </w:p>
    <w:p w:rsidR="00793D93" w:rsidRPr="00793D93" w:rsidRDefault="00793D93" w:rsidP="00B51AC6">
      <w:pPr>
        <w:jc w:val="center"/>
        <w:rPr>
          <w:b/>
        </w:rPr>
      </w:pPr>
      <w:r>
        <w:rPr>
          <w:b/>
        </w:rPr>
        <w:br/>
      </w:r>
      <w:r w:rsidR="004B2EA9">
        <w:rPr>
          <w:b/>
          <w:sz w:val="48"/>
          <w:szCs w:val="48"/>
          <w:u w:val="single"/>
        </w:rPr>
        <w:t>2</w:t>
      </w:r>
      <w:r w:rsidR="004B2EA9" w:rsidRPr="004B2EA9">
        <w:rPr>
          <w:b/>
        </w:rPr>
        <w:t xml:space="preserve"> </w:t>
      </w:r>
      <w:proofErr w:type="spellStart"/>
      <w:r w:rsidRPr="00793D93">
        <w:rPr>
          <w:b/>
        </w:rPr>
        <w:t>Driverpackage</w:t>
      </w:r>
      <w:proofErr w:type="spellEnd"/>
      <w:r w:rsidRPr="00793D93">
        <w:rPr>
          <w:b/>
        </w:rPr>
        <w:t xml:space="preserve"> maken voor Intel </w:t>
      </w:r>
      <w:proofErr w:type="spellStart"/>
      <w:r w:rsidRPr="00793D93">
        <w:rPr>
          <w:b/>
        </w:rPr>
        <w:t>chipset</w:t>
      </w:r>
      <w:proofErr w:type="spellEnd"/>
      <w:r w:rsidRPr="00793D93">
        <w:rPr>
          <w:b/>
        </w:rPr>
        <w:t xml:space="preserve"> Drivers.</w:t>
      </w:r>
    </w:p>
    <w:p w:rsidR="00793D93" w:rsidRPr="00793D93" w:rsidRDefault="00793D93" w:rsidP="00793D93">
      <w:pPr>
        <w:rPr>
          <w:i/>
        </w:rPr>
      </w:pPr>
      <w:r w:rsidRPr="00793D93">
        <w:rPr>
          <w:i/>
        </w:rPr>
        <w:t>(Intel drivers hebben een afwijkende handeling omdat Intel geen aparte sets uitbrengt per type</w:t>
      </w:r>
      <w:r w:rsidRPr="00793D93">
        <w:rPr>
          <w:i/>
        </w:rPr>
        <w:br/>
      </w:r>
      <w:r w:rsidRPr="00793D93">
        <w:rPr>
          <w:i/>
        </w:rPr>
        <w:t>en je dus zelf het juiste type uit de bak met drivers moet zoeken. Zie vanaf stap 25 voor andere device drivers)</w:t>
      </w:r>
    </w:p>
    <w:p w:rsidR="00793D93" w:rsidRDefault="00793D93" w:rsidP="00793D93">
      <w:r w:rsidRPr="00793D93">
        <w:rPr>
          <w:b/>
        </w:rPr>
        <w:t>4)</w:t>
      </w:r>
      <w:r>
        <w:t xml:space="preserve"> Maak een source folder in een shared folder met een naam die de </w:t>
      </w:r>
      <w:proofErr w:type="spellStart"/>
      <w:r>
        <w:t>vendor,type</w:t>
      </w:r>
      <w:proofErr w:type="spellEnd"/>
      <w:r>
        <w:t xml:space="preserve"> en platform bevat. </w:t>
      </w:r>
      <w:r>
        <w:t xml:space="preserve">           </w:t>
      </w:r>
      <w:r>
        <w:br/>
        <w:t xml:space="preserve">     </w:t>
      </w:r>
      <w:r>
        <w:t xml:space="preserve">(bijvoorbeeld HP7900_SFF_X86 ). </w:t>
      </w:r>
    </w:p>
    <w:p w:rsidR="00793D93" w:rsidRPr="00793D93" w:rsidRDefault="00793D93" w:rsidP="00793D93">
      <w:pPr>
        <w:rPr>
          <w:i/>
        </w:rPr>
      </w:pPr>
      <w:r w:rsidRPr="00793D93">
        <w:rPr>
          <w:i/>
        </w:rPr>
        <w:t>In deze folder worden de complete uitgepakte driverpackages neergezet.</w:t>
      </w:r>
    </w:p>
    <w:p w:rsidR="00793D93" w:rsidRDefault="00793D93" w:rsidP="00793D93">
      <w:r w:rsidRPr="00793D93">
        <w:rPr>
          <w:b/>
        </w:rPr>
        <w:t>5)</w:t>
      </w:r>
      <w:r>
        <w:t xml:space="preserve"> Pak de Intel </w:t>
      </w:r>
      <w:proofErr w:type="spellStart"/>
      <w:r>
        <w:t>Chipset</w:t>
      </w:r>
      <w:proofErr w:type="spellEnd"/>
      <w:r>
        <w:t xml:space="preserve"> Driver uit en zet ze in een </w:t>
      </w:r>
      <w:proofErr w:type="spellStart"/>
      <w:r>
        <w:t>subfolder</w:t>
      </w:r>
      <w:proofErr w:type="spellEnd"/>
      <w:r>
        <w:t xml:space="preserve">. </w:t>
      </w:r>
      <w:r>
        <w:br/>
        <w:t xml:space="preserve">     </w:t>
      </w:r>
      <w:r>
        <w:t>Noem de folder bijvoorbeeld 7900SFF_Chipset</w:t>
      </w:r>
    </w:p>
    <w:p w:rsidR="00793D93" w:rsidRPr="00793D93" w:rsidRDefault="00793D93" w:rsidP="00793D93">
      <w:pPr>
        <w:rPr>
          <w:i/>
        </w:rPr>
      </w:pPr>
      <w:r w:rsidRPr="00793D93">
        <w:rPr>
          <w:i/>
        </w:rPr>
        <w:t xml:space="preserve">In het voorbeeld hier beneden gebruik ik de folder </w:t>
      </w:r>
      <w:proofErr w:type="spellStart"/>
      <w:r w:rsidRPr="00793D93">
        <w:rPr>
          <w:i/>
        </w:rPr>
        <w:t>s</w:t>
      </w:r>
      <w:r w:rsidRPr="00793D93">
        <w:rPr>
          <w:i/>
        </w:rPr>
        <w:t>truktuur</w:t>
      </w:r>
      <w:proofErr w:type="spellEnd"/>
      <w:r w:rsidRPr="00793D93">
        <w:rPr>
          <w:i/>
        </w:rPr>
        <w:t xml:space="preserve"> hierboven aangemaakt. </w:t>
      </w:r>
      <w:r w:rsidRPr="00793D93">
        <w:rPr>
          <w:i/>
        </w:rPr>
        <w:br/>
      </w:r>
      <w:r w:rsidRPr="00793D93">
        <w:rPr>
          <w:i/>
        </w:rPr>
        <w:t>In mijn geval \\Romeo\Driver</w:t>
      </w:r>
      <w:r>
        <w:rPr>
          <w:i/>
        </w:rPr>
        <w:t>\HP7900_SFF_X86\7900SFF_Chipset</w:t>
      </w:r>
    </w:p>
    <w:p w:rsidR="00793D93" w:rsidRDefault="00793D93" w:rsidP="00793D93">
      <w:r w:rsidRPr="00793D93">
        <w:rPr>
          <w:b/>
        </w:rPr>
        <w:t>6)</w:t>
      </w:r>
      <w:r>
        <w:t xml:space="preserve"> Open de </w:t>
      </w:r>
      <w:proofErr w:type="spellStart"/>
      <w:r>
        <w:t>Configuration</w:t>
      </w:r>
      <w:proofErr w:type="spellEnd"/>
      <w:r>
        <w:t xml:space="preserve"> Manager. En ga naar Software Library </w:t>
      </w:r>
      <w:r>
        <w:t xml:space="preserve">=&gt; Operating Systems =&gt; Drivers                                                       </w:t>
      </w:r>
      <w:r>
        <w:br/>
        <w:t xml:space="preserve">     </w:t>
      </w:r>
      <w:r>
        <w:t>Zorg dat deze folder altijd LEEG is voor je begint. Als iemand hier</w:t>
      </w:r>
      <w:r>
        <w:t xml:space="preserve"> drivers heeft laten slingeren,</w:t>
      </w:r>
      <w:r>
        <w:t xml:space="preserve">   </w:t>
      </w:r>
      <w:r>
        <w:t xml:space="preserve">   </w:t>
      </w:r>
      <w:r>
        <w:br/>
        <w:t xml:space="preserve">     </w:t>
      </w:r>
      <w:r>
        <w:t xml:space="preserve">toch meteen verwijderen. </w:t>
      </w:r>
    </w:p>
    <w:p w:rsidR="00793D93" w:rsidRDefault="00793D93" w:rsidP="00793D93">
      <w:r w:rsidRPr="00793D93">
        <w:rPr>
          <w:b/>
        </w:rPr>
        <w:lastRenderedPageBreak/>
        <w:t>7)</w:t>
      </w:r>
      <w:r>
        <w:t xml:space="preserve"> Click met de rechtermuisknop op DRIVERS. En kies: Import Driver</w:t>
      </w:r>
    </w:p>
    <w:p w:rsidR="00793D93" w:rsidRDefault="00793D93" w:rsidP="00793D93">
      <w:bookmarkStart w:id="0" w:name="_GoBack"/>
      <w:bookmarkEnd w:id="0"/>
      <w:r w:rsidRPr="00793D93">
        <w:rPr>
          <w:b/>
        </w:rPr>
        <w:t>8)</w:t>
      </w:r>
      <w:r>
        <w:t xml:space="preserve"> Browse naar de share waar de driver uitgepakt staat.</w:t>
      </w:r>
    </w:p>
    <w:p w:rsidR="00793D93" w:rsidRDefault="00793D93" w:rsidP="00793D93">
      <w:r w:rsidRPr="00793D93">
        <w:rPr>
          <w:b/>
        </w:rPr>
        <w:t>9)</w:t>
      </w:r>
      <w:r>
        <w:t xml:space="preserve"> Open de folder HP7900_SFF_X86\7900SFF_Chipset druk op "Select Folder"</w:t>
      </w:r>
    </w:p>
    <w:p w:rsidR="00793D93" w:rsidRPr="00793D93" w:rsidRDefault="00793D93" w:rsidP="00793D93">
      <w:pPr>
        <w:rPr>
          <w:lang w:val="en-US"/>
        </w:rPr>
      </w:pPr>
      <w:r w:rsidRPr="00793D93">
        <w:rPr>
          <w:b/>
          <w:lang w:val="en-US"/>
        </w:rPr>
        <w:t>10)</w:t>
      </w:r>
      <w:r w:rsidRPr="00793D93">
        <w:rPr>
          <w:lang w:val="en-US"/>
        </w:rPr>
        <w:t xml:space="preserve"> </w:t>
      </w:r>
      <w:proofErr w:type="spellStart"/>
      <w:r w:rsidRPr="00793D93">
        <w:rPr>
          <w:lang w:val="en-US"/>
        </w:rPr>
        <w:t>Bij</w:t>
      </w:r>
      <w:proofErr w:type="spellEnd"/>
      <w:r w:rsidRPr="00793D93">
        <w:rPr>
          <w:lang w:val="en-US"/>
        </w:rPr>
        <w:t xml:space="preserve"> specify the option for duplicate drivers. </w:t>
      </w:r>
      <w:proofErr w:type="spellStart"/>
      <w:r w:rsidRPr="00793D93">
        <w:rPr>
          <w:lang w:val="en-US"/>
        </w:rPr>
        <w:t>Laat</w:t>
      </w:r>
      <w:proofErr w:type="spellEnd"/>
      <w:r w:rsidRPr="00793D93">
        <w:rPr>
          <w:lang w:val="en-US"/>
        </w:rPr>
        <w:t xml:space="preserve"> de </w:t>
      </w:r>
      <w:proofErr w:type="spellStart"/>
      <w:r w:rsidRPr="00793D93">
        <w:rPr>
          <w:lang w:val="en-US"/>
        </w:rPr>
        <w:t>instelling</w:t>
      </w:r>
      <w:proofErr w:type="spellEnd"/>
      <w:r w:rsidRPr="00793D93">
        <w:rPr>
          <w:lang w:val="en-US"/>
        </w:rPr>
        <w:t xml:space="preserve"> </w:t>
      </w:r>
      <w:proofErr w:type="spellStart"/>
      <w:r w:rsidRPr="00793D93">
        <w:rPr>
          <w:lang w:val="en-US"/>
        </w:rPr>
        <w:t>staan</w:t>
      </w:r>
      <w:proofErr w:type="spellEnd"/>
      <w:r w:rsidRPr="00793D93">
        <w:rPr>
          <w:lang w:val="en-US"/>
        </w:rPr>
        <w:t xml:space="preserve"> op:</w:t>
      </w:r>
      <w:r w:rsidRPr="00793D93">
        <w:rPr>
          <w:lang w:val="en-US"/>
        </w:rPr>
        <w:br/>
      </w:r>
      <w:r>
        <w:rPr>
          <w:lang w:val="en-US"/>
        </w:rPr>
        <w:t xml:space="preserve">  </w:t>
      </w:r>
      <w:r w:rsidRPr="00793D93">
        <w:rPr>
          <w:lang w:val="en-US"/>
        </w:rPr>
        <w:t xml:space="preserve">    "Import the driver and append a new category to the existing categories" </w:t>
      </w:r>
    </w:p>
    <w:p w:rsidR="00793D93" w:rsidRDefault="00793D93" w:rsidP="00793D93">
      <w:r w:rsidRPr="00793D93">
        <w:rPr>
          <w:b/>
        </w:rPr>
        <w:t>11)</w:t>
      </w:r>
      <w:r>
        <w:t xml:space="preserve"> klik Next.</w:t>
      </w:r>
    </w:p>
    <w:p w:rsidR="00793D93" w:rsidRDefault="00793D93" w:rsidP="00793D93">
      <w:r w:rsidRPr="00793D93">
        <w:rPr>
          <w:b/>
        </w:rPr>
        <w:t>12)</w:t>
      </w:r>
      <w:r>
        <w:t xml:space="preserve"> Laat alle Intel </w:t>
      </w:r>
      <w:proofErr w:type="spellStart"/>
      <w:r>
        <w:t>Chipset</w:t>
      </w:r>
      <w:proofErr w:type="spellEnd"/>
      <w:r>
        <w:t xml:space="preserve"> Drivers </w:t>
      </w:r>
      <w:proofErr w:type="spellStart"/>
      <w:r>
        <w:t>geselecteerds</w:t>
      </w:r>
      <w:proofErr w:type="spellEnd"/>
      <w:r>
        <w:t xml:space="preserve"> staan. </w:t>
      </w:r>
      <w:r>
        <w:br/>
        <w:t xml:space="preserve">  </w:t>
      </w:r>
      <w:r>
        <w:t xml:space="preserve">    (het is later beter zichtbaar welke driver bij welke </w:t>
      </w:r>
      <w:proofErr w:type="spellStart"/>
      <w:r>
        <w:t>chipset</w:t>
      </w:r>
      <w:proofErr w:type="spellEnd"/>
      <w:r>
        <w:t xml:space="preserve"> hoort. </w:t>
      </w:r>
      <w:r>
        <w:br/>
        <w:t xml:space="preserve">  </w:t>
      </w:r>
      <w:r>
        <w:t xml:space="preserve">    Drivers die niet van toepassing zijn ku</w:t>
      </w:r>
      <w:r>
        <w:t>nnen daarna worden verwijderd.)</w:t>
      </w:r>
    </w:p>
    <w:p w:rsidR="00793D93" w:rsidRDefault="00793D93" w:rsidP="00793D93">
      <w:r w:rsidRPr="00793D93">
        <w:rPr>
          <w:b/>
        </w:rPr>
        <w:t>13)</w:t>
      </w:r>
      <w:r>
        <w:t xml:space="preserve"> Klik op "</w:t>
      </w:r>
      <w:proofErr w:type="spellStart"/>
      <w:r>
        <w:t>Categories</w:t>
      </w:r>
      <w:proofErr w:type="spellEnd"/>
      <w:r>
        <w:t>"</w:t>
      </w:r>
    </w:p>
    <w:p w:rsidR="00793D93" w:rsidRDefault="00793D93" w:rsidP="00793D93">
      <w:r w:rsidRPr="00793D93">
        <w:rPr>
          <w:b/>
          <w:lang w:val="en-US"/>
        </w:rPr>
        <w:t>14)</w:t>
      </w:r>
      <w:r w:rsidRPr="00793D93">
        <w:rPr>
          <w:lang w:val="en-US"/>
        </w:rPr>
        <w:t xml:space="preserve"> </w:t>
      </w:r>
      <w:proofErr w:type="spellStart"/>
      <w:r w:rsidRPr="00793D93">
        <w:rPr>
          <w:lang w:val="en-US"/>
        </w:rPr>
        <w:t>Selecteer</w:t>
      </w:r>
      <w:proofErr w:type="spellEnd"/>
      <w:r w:rsidRPr="00793D93">
        <w:rPr>
          <w:lang w:val="en-US"/>
        </w:rPr>
        <w:t xml:space="preserve"> de Category: Intel Chipset Drivers. </w:t>
      </w:r>
      <w:r>
        <w:t>Of click "</w:t>
      </w:r>
      <w:proofErr w:type="spellStart"/>
      <w:r>
        <w:t>Create</w:t>
      </w:r>
      <w:proofErr w:type="spellEnd"/>
      <w:r>
        <w:t>" als deze nog niet bestaat.</w:t>
      </w:r>
    </w:p>
    <w:p w:rsidR="00793D93" w:rsidRDefault="00793D93" w:rsidP="00793D93">
      <w:r w:rsidRPr="00793D93">
        <w:rPr>
          <w:b/>
        </w:rPr>
        <w:t>15)</w:t>
      </w:r>
      <w:r>
        <w:t xml:space="preserve"> Klik op Next.</w:t>
      </w:r>
    </w:p>
    <w:p w:rsidR="00793D93" w:rsidRDefault="00793D93" w:rsidP="00793D93">
      <w:r w:rsidRPr="00793D93">
        <w:rPr>
          <w:b/>
        </w:rPr>
        <w:t>16)</w:t>
      </w:r>
      <w:r>
        <w:t xml:space="preserve"> Voeg de drivers niet toe aan een driver package. En vink "Update Distribution Points" UIT! , </w:t>
      </w:r>
      <w:r>
        <w:br/>
        <w:t xml:space="preserve">       </w:t>
      </w:r>
      <w:r>
        <w:t>en druk op NEXT</w:t>
      </w:r>
    </w:p>
    <w:p w:rsidR="00793D93" w:rsidRDefault="00793D93" w:rsidP="00793D93">
      <w:r w:rsidRPr="00793D93">
        <w:rPr>
          <w:b/>
        </w:rPr>
        <w:t>17)</w:t>
      </w:r>
      <w:r>
        <w:t xml:space="preserve"> Voeg de drivers niet toe aan een boot image en. En vink "Update Distribution Points" UIT! , </w:t>
      </w:r>
      <w:r>
        <w:br/>
        <w:t xml:space="preserve">       </w:t>
      </w:r>
      <w:r>
        <w:t>en</w:t>
      </w:r>
      <w:r>
        <w:t xml:space="preserve"> </w:t>
      </w:r>
      <w:r>
        <w:t>druk op NEXT</w:t>
      </w:r>
    </w:p>
    <w:p w:rsidR="00793D93" w:rsidRDefault="00793D93" w:rsidP="00793D93">
      <w:r w:rsidRPr="00293B28">
        <w:rPr>
          <w:b/>
        </w:rPr>
        <w:t>18)</w:t>
      </w:r>
      <w:r>
        <w:t xml:space="preserve"> Ga door met het importeren van Alle </w:t>
      </w:r>
      <w:proofErr w:type="spellStart"/>
      <w:r>
        <w:t>Chipset</w:t>
      </w:r>
      <w:proofErr w:type="spellEnd"/>
      <w:r>
        <w:t xml:space="preserve"> Drivers door op NEXT te drukken. (kan even duren)</w:t>
      </w:r>
    </w:p>
    <w:p w:rsidR="00793D93" w:rsidRPr="00293B28" w:rsidRDefault="00793D93" w:rsidP="00793D93">
      <w:pPr>
        <w:rPr>
          <w:i/>
        </w:rPr>
      </w:pPr>
      <w:r w:rsidRPr="00293B28">
        <w:rPr>
          <w:b/>
        </w:rPr>
        <w:t>19)</w:t>
      </w:r>
      <w:r>
        <w:t xml:space="preserve"> Zoek in de lijst met </w:t>
      </w:r>
      <w:proofErr w:type="spellStart"/>
      <w:r>
        <w:t>geimporteerde</w:t>
      </w:r>
      <w:proofErr w:type="spellEnd"/>
      <w:r>
        <w:t xml:space="preserve"> drivers alle drivers met het type wat </w:t>
      </w:r>
      <w:r w:rsidR="00293B28">
        <w:br/>
        <w:t xml:space="preserve">      </w:t>
      </w:r>
      <w:r>
        <w:t>geconstateerd is in stap 2.</w:t>
      </w:r>
      <w:r w:rsidR="00293B28">
        <w:br/>
      </w:r>
      <w:r w:rsidR="00293B28">
        <w:br/>
      </w:r>
      <w:r w:rsidRPr="00293B28">
        <w:rPr>
          <w:i/>
        </w:rPr>
        <w:t xml:space="preserve">(Als je </w:t>
      </w:r>
      <w:proofErr w:type="spellStart"/>
      <w:r w:rsidRPr="00293B28">
        <w:rPr>
          <w:i/>
        </w:rPr>
        <w:t>sorteerd</w:t>
      </w:r>
      <w:proofErr w:type="spellEnd"/>
      <w:r w:rsidRPr="00293B28">
        <w:rPr>
          <w:i/>
        </w:rPr>
        <w:t xml:space="preserve"> op Naam , staan ze vaak allemaal bij elkaar. </w:t>
      </w:r>
      <w:r w:rsidR="00293B28" w:rsidRPr="00293B28">
        <w:rPr>
          <w:i/>
        </w:rPr>
        <w:br/>
      </w:r>
      <w:r w:rsidRPr="00293B28">
        <w:rPr>
          <w:i/>
        </w:rPr>
        <w:t>Maar lees voor de zekerheid snel de lijst door)</w:t>
      </w:r>
    </w:p>
    <w:p w:rsidR="00793D93" w:rsidRDefault="00793D93" w:rsidP="00793D93">
      <w:r w:rsidRPr="00293B28">
        <w:rPr>
          <w:b/>
        </w:rPr>
        <w:t>20)</w:t>
      </w:r>
      <w:r>
        <w:t xml:space="preserve"> Selecteer alle drivers en </w:t>
      </w:r>
      <w:proofErr w:type="spellStart"/>
      <w:r>
        <w:t>deselecteer</w:t>
      </w:r>
      <w:proofErr w:type="spellEnd"/>
      <w:r>
        <w:t xml:space="preserve"> de drivers die je wil houden (van het juiste type). </w:t>
      </w:r>
    </w:p>
    <w:p w:rsidR="00793D93" w:rsidRDefault="00793D93" w:rsidP="00793D93">
      <w:r w:rsidRPr="00293B28">
        <w:rPr>
          <w:b/>
        </w:rPr>
        <w:t>21)</w:t>
      </w:r>
      <w:r>
        <w:t xml:space="preserve"> Verwijder alle geselecteerde drivers van verkeerde types (rechtermuisknop, delete)</w:t>
      </w:r>
    </w:p>
    <w:p w:rsidR="00793D93" w:rsidRPr="00293B28" w:rsidRDefault="00793D93" w:rsidP="00793D93">
      <w:pPr>
        <w:rPr>
          <w:i/>
        </w:rPr>
      </w:pPr>
      <w:r>
        <w:t xml:space="preserve">    </w:t>
      </w:r>
      <w:r w:rsidRPr="00293B28">
        <w:rPr>
          <w:i/>
        </w:rPr>
        <w:t xml:space="preserve">(je zou maar een beperkt aantal items moeten overhouden voor de meeste </w:t>
      </w:r>
      <w:proofErr w:type="spellStart"/>
      <w:r w:rsidRPr="00293B28">
        <w:rPr>
          <w:i/>
        </w:rPr>
        <w:t>chipset</w:t>
      </w:r>
      <w:proofErr w:type="spellEnd"/>
      <w:r w:rsidRPr="00293B28">
        <w:rPr>
          <w:i/>
        </w:rPr>
        <w:t xml:space="preserve"> upgrades)</w:t>
      </w:r>
    </w:p>
    <w:p w:rsidR="00793D93" w:rsidRDefault="00793D93" w:rsidP="00793D93">
      <w:r w:rsidRPr="00293B28">
        <w:rPr>
          <w:b/>
        </w:rPr>
        <w:t>22)</w:t>
      </w:r>
      <w:r>
        <w:t xml:space="preserve"> Maak onder Drivers een </w:t>
      </w:r>
      <w:proofErr w:type="spellStart"/>
      <w:r>
        <w:t>subfolder</w:t>
      </w:r>
      <w:proofErr w:type="spellEnd"/>
      <w:r>
        <w:t xml:space="preserve"> met de naam van het Type PC. </w:t>
      </w:r>
      <w:r w:rsidR="00293B28">
        <w:br/>
        <w:t xml:space="preserve">       </w:t>
      </w:r>
      <w:r>
        <w:t>Met daar onder 2 folders voor X64 en X86.</w:t>
      </w:r>
    </w:p>
    <w:p w:rsidR="00793D93" w:rsidRDefault="00793D93" w:rsidP="00793D93">
      <w:r w:rsidRPr="00293B28">
        <w:rPr>
          <w:b/>
        </w:rPr>
        <w:t>23)</w:t>
      </w:r>
      <w:r>
        <w:t xml:space="preserve"> Maak in dit geval in de X86 folder een </w:t>
      </w:r>
      <w:proofErr w:type="spellStart"/>
      <w:r>
        <w:t>subfolder</w:t>
      </w:r>
      <w:proofErr w:type="spellEnd"/>
      <w:r>
        <w:t xml:space="preserve"> voor Intel </w:t>
      </w:r>
      <w:proofErr w:type="spellStart"/>
      <w:r>
        <w:t>Chipset</w:t>
      </w:r>
      <w:proofErr w:type="spellEnd"/>
      <w:r>
        <w:t>.</w:t>
      </w:r>
      <w:r w:rsidR="00293B28">
        <w:br/>
        <w:t xml:space="preserve">   </w:t>
      </w:r>
      <w:r>
        <w:t xml:space="preserve">    De structuur zou nu moeten zijn "HP_7900SFF\X86\Intel </w:t>
      </w:r>
      <w:proofErr w:type="spellStart"/>
      <w:r>
        <w:t>Chipset</w:t>
      </w:r>
      <w:proofErr w:type="spellEnd"/>
      <w:r>
        <w:t>"</w:t>
      </w:r>
    </w:p>
    <w:p w:rsidR="00293B28" w:rsidRDefault="00793D93" w:rsidP="00293B28">
      <w:r w:rsidRPr="00293B28">
        <w:rPr>
          <w:b/>
        </w:rPr>
        <w:t>24)</w:t>
      </w:r>
      <w:r>
        <w:t xml:space="preserve"> Verplaats de </w:t>
      </w:r>
      <w:proofErr w:type="spellStart"/>
      <w:r>
        <w:t>geimporteerde</w:t>
      </w:r>
      <w:proofErr w:type="spellEnd"/>
      <w:r>
        <w:t xml:space="preserve"> drivers onder: "Drivers" naar de folder </w:t>
      </w:r>
      <w:r w:rsidR="00293B28">
        <w:br/>
        <w:t xml:space="preserve">      "HP_7900SFF\X86\</w:t>
      </w:r>
      <w:proofErr w:type="spellStart"/>
      <w:r w:rsidR="00293B28">
        <w:t>Intel_</w:t>
      </w:r>
      <w:r w:rsidR="00293B28">
        <w:t>Chipset</w:t>
      </w:r>
      <w:proofErr w:type="spellEnd"/>
      <w:r w:rsidR="00293B28">
        <w:t xml:space="preserve">" </w:t>
      </w:r>
      <w:r w:rsidR="00293B28">
        <w:t xml:space="preserve"> </w:t>
      </w:r>
      <w:r w:rsidR="00293B28">
        <w:t>(rechtermuisknop, MOVE)</w:t>
      </w:r>
    </w:p>
    <w:p w:rsidR="00793D93" w:rsidRDefault="004B2EA9" w:rsidP="00793D93">
      <w:r>
        <w:br/>
      </w:r>
    </w:p>
    <w:p w:rsidR="00793D93" w:rsidRPr="009B12FC" w:rsidRDefault="00793D93" w:rsidP="00793D93">
      <w:pPr>
        <w:rPr>
          <w:i/>
        </w:rPr>
      </w:pPr>
      <w:r w:rsidRPr="009B12FC">
        <w:rPr>
          <w:i/>
        </w:rPr>
        <w:lastRenderedPageBreak/>
        <w:t>De driver kan nu in een package worden geplaatst. Echter gaan we e</w:t>
      </w:r>
      <w:r w:rsidR="009B12FC" w:rsidRPr="009B12FC">
        <w:rPr>
          <w:i/>
        </w:rPr>
        <w:t>erst alle andere Device Drivers</w:t>
      </w:r>
      <w:r w:rsidRPr="009B12FC">
        <w:rPr>
          <w:i/>
        </w:rPr>
        <w:t xml:space="preserve">op dezelfde manier importeren en ordenen. Zodra ze allemaal in </w:t>
      </w:r>
      <w:proofErr w:type="spellStart"/>
      <w:r w:rsidRPr="009B12FC">
        <w:rPr>
          <w:i/>
        </w:rPr>
        <w:t>subfolders</w:t>
      </w:r>
      <w:proofErr w:type="spellEnd"/>
      <w:r w:rsidRPr="009B12FC">
        <w:rPr>
          <w:i/>
        </w:rPr>
        <w:t xml:space="preserve"> staan kunnen we ze netjes allemaal</w:t>
      </w:r>
      <w:r w:rsidR="009B12FC" w:rsidRPr="009B12FC">
        <w:rPr>
          <w:i/>
        </w:rPr>
        <w:t xml:space="preserve"> </w:t>
      </w:r>
      <w:r w:rsidRPr="009B12FC">
        <w:rPr>
          <w:i/>
        </w:rPr>
        <w:t>toevoegen aan een Driver Package. Dit voorkomt dat onnodige drivers in packages terecht komen.</w:t>
      </w:r>
    </w:p>
    <w:p w:rsidR="00B51AC6" w:rsidRDefault="004B2EA9" w:rsidP="00B51AC6">
      <w:pPr>
        <w:jc w:val="center"/>
        <w:sectPr w:rsidR="00B51AC6">
          <w:pgSz w:w="11906" w:h="16838"/>
          <w:pgMar w:top="1440" w:right="1440" w:bottom="1440" w:left="1440" w:header="708" w:footer="708" w:gutter="0"/>
          <w:cols w:space="708"/>
          <w:docGrid w:linePitch="360"/>
        </w:sectPr>
      </w:pPr>
      <w:r>
        <w:rPr>
          <w:b/>
          <w:sz w:val="48"/>
          <w:szCs w:val="48"/>
          <w:u w:val="single"/>
        </w:rPr>
        <w:t>3</w:t>
      </w:r>
      <w:r>
        <w:rPr>
          <w:b/>
        </w:rPr>
        <w:t xml:space="preserve"> </w:t>
      </w:r>
      <w:r w:rsidR="00793D93" w:rsidRPr="009B12FC">
        <w:rPr>
          <w:b/>
        </w:rPr>
        <w:t>Algemene handeling , importeren andere device drivers.</w:t>
      </w:r>
      <w:r w:rsidR="00793D93">
        <w:t xml:space="preserve"> </w:t>
      </w:r>
      <w:r w:rsidR="009B12FC">
        <w:br/>
      </w:r>
    </w:p>
    <w:p w:rsidR="00793D93" w:rsidRDefault="009B12FC" w:rsidP="00793D93">
      <w:r>
        <w:lastRenderedPageBreak/>
        <w:br/>
      </w:r>
      <w:r w:rsidR="00793D93" w:rsidRPr="009B12FC">
        <w:rPr>
          <w:i/>
        </w:rPr>
        <w:t>Dit kan per type device iets afwijken. Sommige 32bits devicedrivers bevatten toch de 64bits versies. Soortgelijke dingen kan je verwachten. Kijk goed wat je overhoud na het importeren in DRIVERS, en verwijder altijd wat niet van toepassing</w:t>
      </w:r>
      <w:r w:rsidRPr="009B12FC">
        <w:rPr>
          <w:i/>
        </w:rPr>
        <w:t xml:space="preserve"> </w:t>
      </w:r>
      <w:r w:rsidR="00793D93" w:rsidRPr="009B12FC">
        <w:rPr>
          <w:i/>
        </w:rPr>
        <w:t xml:space="preserve">is voor het wordt toegevoegd aan een driver package. In dit voorbeeld importeer ik X86 </w:t>
      </w:r>
      <w:proofErr w:type="spellStart"/>
      <w:r w:rsidR="00793D93" w:rsidRPr="009B12FC">
        <w:rPr>
          <w:i/>
        </w:rPr>
        <w:t>Realtek</w:t>
      </w:r>
      <w:proofErr w:type="spellEnd"/>
      <w:r w:rsidR="00793D93" w:rsidRPr="009B12FC">
        <w:rPr>
          <w:i/>
        </w:rPr>
        <w:t xml:space="preserve"> Audio Drivers voor een HP DC8300SFF</w:t>
      </w:r>
    </w:p>
    <w:p w:rsidR="00793D93" w:rsidRDefault="00793D93" w:rsidP="00793D93">
      <w:r w:rsidRPr="00A00DD8">
        <w:rPr>
          <w:b/>
        </w:rPr>
        <w:t>25)</w:t>
      </w:r>
      <w:r>
        <w:t xml:space="preserve"> Pak een </w:t>
      </w:r>
      <w:proofErr w:type="spellStart"/>
      <w:r>
        <w:t>devicedriver</w:t>
      </w:r>
      <w:proofErr w:type="spellEnd"/>
      <w:r>
        <w:t xml:space="preserve"> uit in de shared folder. Zet de driver in de folder van het pc type met een duidelijke device naam.    Bijvoorbeeld:</w:t>
      </w:r>
      <w:r w:rsidR="00A00DD8">
        <w:t xml:space="preserve"> </w:t>
      </w:r>
      <w:r>
        <w:t xml:space="preserve"> "\\ROMEO\DRIVERS\HP8300_SFF_X86\8300SFF_Audio"</w:t>
      </w:r>
    </w:p>
    <w:p w:rsidR="00793D93" w:rsidRDefault="00793D93" w:rsidP="00793D93">
      <w:r w:rsidRPr="00A00DD8">
        <w:rPr>
          <w:b/>
        </w:rPr>
        <w:t>26)</w:t>
      </w:r>
      <w:r>
        <w:t xml:space="preserve"> Open de </w:t>
      </w:r>
      <w:proofErr w:type="spellStart"/>
      <w:r>
        <w:t>Configuration</w:t>
      </w:r>
      <w:proofErr w:type="spellEnd"/>
      <w:r>
        <w:t xml:space="preserve"> Manager. En ga naar Software Library =&gt; Operating Systems </w:t>
      </w:r>
    </w:p>
    <w:p w:rsidR="00793D93" w:rsidRDefault="00793D93" w:rsidP="00793D93">
      <w:r w:rsidRPr="00A00DD8">
        <w:rPr>
          <w:b/>
        </w:rPr>
        <w:t>27)</w:t>
      </w:r>
      <w:r>
        <w:t xml:space="preserve"> Click met de rechtermuisknop op DRIVERS. En kies: Import Driver</w:t>
      </w:r>
    </w:p>
    <w:p w:rsidR="00793D93" w:rsidRDefault="00793D93" w:rsidP="00793D93">
      <w:r w:rsidRPr="00A00DD8">
        <w:rPr>
          <w:b/>
        </w:rPr>
        <w:t>28)</w:t>
      </w:r>
      <w:r>
        <w:t xml:space="preserve"> Browse naar de share waar de driver uitgepakt staat.</w:t>
      </w:r>
    </w:p>
    <w:p w:rsidR="00793D93" w:rsidRDefault="00793D93" w:rsidP="00793D93">
      <w:r w:rsidRPr="00A00DD8">
        <w:rPr>
          <w:b/>
        </w:rPr>
        <w:t>29)</w:t>
      </w:r>
      <w:r>
        <w:t xml:space="preserve"> Open de folder "\\ROMEO\DRIVERS\HP8300_SFF_X86\8300SFF_Audio" druk op "Select Folder"</w:t>
      </w:r>
    </w:p>
    <w:p w:rsidR="00793D93" w:rsidRPr="00793D93" w:rsidRDefault="00793D93" w:rsidP="00793D93">
      <w:pPr>
        <w:rPr>
          <w:lang w:val="en-US"/>
        </w:rPr>
      </w:pPr>
      <w:r w:rsidRPr="00A00DD8">
        <w:rPr>
          <w:b/>
          <w:lang w:val="en-US"/>
        </w:rPr>
        <w:t>30)</w:t>
      </w:r>
      <w:r w:rsidRPr="00793D93">
        <w:rPr>
          <w:lang w:val="en-US"/>
        </w:rPr>
        <w:t xml:space="preserve"> </w:t>
      </w:r>
      <w:proofErr w:type="spellStart"/>
      <w:r w:rsidRPr="00793D93">
        <w:rPr>
          <w:lang w:val="en-US"/>
        </w:rPr>
        <w:t>Bij</w:t>
      </w:r>
      <w:proofErr w:type="spellEnd"/>
      <w:r w:rsidRPr="00793D93">
        <w:rPr>
          <w:lang w:val="en-US"/>
        </w:rPr>
        <w:t xml:space="preserve"> specify the option for duplicate drivers. </w:t>
      </w:r>
      <w:proofErr w:type="spellStart"/>
      <w:r w:rsidRPr="00A00DD8">
        <w:rPr>
          <w:lang w:val="en-US"/>
        </w:rPr>
        <w:t>Laat</w:t>
      </w:r>
      <w:proofErr w:type="spellEnd"/>
      <w:r w:rsidRPr="00A00DD8">
        <w:rPr>
          <w:lang w:val="en-US"/>
        </w:rPr>
        <w:t xml:space="preserve"> de </w:t>
      </w:r>
      <w:proofErr w:type="spellStart"/>
      <w:r w:rsidRPr="00A00DD8">
        <w:rPr>
          <w:lang w:val="en-US"/>
        </w:rPr>
        <w:t>instelling</w:t>
      </w:r>
      <w:proofErr w:type="spellEnd"/>
      <w:r w:rsidRPr="00A00DD8">
        <w:rPr>
          <w:lang w:val="en-US"/>
        </w:rPr>
        <w:t xml:space="preserve"> </w:t>
      </w:r>
      <w:proofErr w:type="spellStart"/>
      <w:r w:rsidRPr="00A00DD8">
        <w:rPr>
          <w:lang w:val="en-US"/>
        </w:rPr>
        <w:t>staan</w:t>
      </w:r>
      <w:proofErr w:type="spellEnd"/>
      <w:r w:rsidRPr="00A00DD8">
        <w:rPr>
          <w:lang w:val="en-US"/>
        </w:rPr>
        <w:t xml:space="preserve"> op:</w:t>
      </w:r>
      <w:r w:rsidR="00A00DD8" w:rsidRPr="00A00DD8">
        <w:rPr>
          <w:lang w:val="en-US"/>
        </w:rPr>
        <w:br/>
      </w:r>
      <w:r w:rsidR="00A00DD8">
        <w:rPr>
          <w:lang w:val="en-US"/>
        </w:rPr>
        <w:t xml:space="preserve">  </w:t>
      </w:r>
      <w:r w:rsidRPr="00A00DD8">
        <w:rPr>
          <w:lang w:val="en-US"/>
        </w:rPr>
        <w:t xml:space="preserve">    </w:t>
      </w:r>
      <w:r w:rsidRPr="00793D93">
        <w:rPr>
          <w:lang w:val="en-US"/>
        </w:rPr>
        <w:t xml:space="preserve">"Import the driver and append a new category to the existing categories" </w:t>
      </w:r>
    </w:p>
    <w:p w:rsidR="00793D93" w:rsidRDefault="00793D93" w:rsidP="00793D93">
      <w:r w:rsidRPr="00A00DD8">
        <w:rPr>
          <w:b/>
        </w:rPr>
        <w:t>31)</w:t>
      </w:r>
      <w:r>
        <w:t xml:space="preserve"> klik Next.</w:t>
      </w:r>
    </w:p>
    <w:p w:rsidR="00793D93" w:rsidRDefault="00793D93" w:rsidP="00793D93">
      <w:r w:rsidRPr="00A00DD8">
        <w:rPr>
          <w:b/>
        </w:rPr>
        <w:t>32)</w:t>
      </w:r>
      <w:r>
        <w:t xml:space="preserve"> Laat alle geselecteerde drivers staan.</w:t>
      </w:r>
      <w:r w:rsidR="00A00DD8">
        <w:br/>
      </w:r>
      <w:r>
        <w:t xml:space="preserve"> </w:t>
      </w:r>
      <w:r w:rsidR="00A00DD8">
        <w:t xml:space="preserve"> </w:t>
      </w:r>
      <w:r>
        <w:t xml:space="preserve">   (het is later beter zichtbaar welke drivers je hebt </w:t>
      </w:r>
      <w:proofErr w:type="spellStart"/>
      <w:r>
        <w:t>geimporteerd</w:t>
      </w:r>
      <w:proofErr w:type="spellEnd"/>
      <w:r>
        <w:t>.</w:t>
      </w:r>
      <w:r w:rsidR="00A00DD8">
        <w:br/>
        <w:t xml:space="preserve"> </w:t>
      </w:r>
      <w:r>
        <w:t xml:space="preserve">    Drivers die niet van toepassing zijn kunnen daarna worden verwijderd.)</w:t>
      </w:r>
    </w:p>
    <w:p w:rsidR="00793D93" w:rsidRDefault="00793D93" w:rsidP="00793D93">
      <w:r w:rsidRPr="00A00DD8">
        <w:rPr>
          <w:b/>
        </w:rPr>
        <w:t>33)</w:t>
      </w:r>
      <w:r>
        <w:t xml:space="preserve"> Klik op "</w:t>
      </w:r>
      <w:proofErr w:type="spellStart"/>
      <w:r>
        <w:t>Categories</w:t>
      </w:r>
      <w:proofErr w:type="spellEnd"/>
      <w:r>
        <w:t>"</w:t>
      </w:r>
    </w:p>
    <w:p w:rsidR="00A00DD8" w:rsidRDefault="00793D93" w:rsidP="00A00DD8">
      <w:r w:rsidRPr="00A00DD8">
        <w:rPr>
          <w:b/>
        </w:rPr>
        <w:t>34)</w:t>
      </w:r>
      <w:r>
        <w:t xml:space="preserve"> Selecteer een "Categorie" als deze al bestaat.  Als er geen toe</w:t>
      </w:r>
      <w:r w:rsidR="00A00DD8">
        <w:t xml:space="preserve">passelijke </w:t>
      </w:r>
      <w:proofErr w:type="spellStart"/>
      <w:r w:rsidR="00A00DD8">
        <w:t>category</w:t>
      </w:r>
      <w:proofErr w:type="spellEnd"/>
      <w:r w:rsidR="00A00DD8">
        <w:t xml:space="preserve"> bestaat maak</w:t>
      </w:r>
      <w:r>
        <w:t xml:space="preserve"> </w:t>
      </w:r>
      <w:r w:rsidR="00A00DD8">
        <w:t xml:space="preserve">   </w:t>
      </w:r>
      <w:r w:rsidR="00A00DD8">
        <w:br/>
        <w:t xml:space="preserve">       </w:t>
      </w:r>
      <w:r w:rsidR="00A00DD8">
        <w:t>hem  dan aan ("</w:t>
      </w:r>
      <w:proofErr w:type="spellStart"/>
      <w:r w:rsidR="00A00DD8">
        <w:t>create</w:t>
      </w:r>
      <w:proofErr w:type="spellEnd"/>
      <w:r w:rsidR="00A00DD8">
        <w:t>") en selecteer deze.</w:t>
      </w:r>
    </w:p>
    <w:p w:rsidR="00793D93" w:rsidRDefault="00793D93" w:rsidP="00793D93">
      <w:r w:rsidRPr="00776F7D">
        <w:rPr>
          <w:b/>
        </w:rPr>
        <w:t>35)</w:t>
      </w:r>
      <w:r>
        <w:t xml:space="preserve"> Klik op Next.</w:t>
      </w:r>
    </w:p>
    <w:p w:rsidR="00793D93" w:rsidRDefault="00793D93" w:rsidP="00793D93">
      <w:r w:rsidRPr="00776F7D">
        <w:rPr>
          <w:b/>
        </w:rPr>
        <w:t>36)</w:t>
      </w:r>
      <w:r>
        <w:t xml:space="preserve"> Voeg de drivers niet toe aan een driver package. En vink "Update Distribution Points" UIT! , </w:t>
      </w:r>
      <w:r w:rsidR="00776F7D">
        <w:br/>
        <w:t xml:space="preserve">       </w:t>
      </w:r>
      <w:r>
        <w:t>en druk op NEXT</w:t>
      </w:r>
    </w:p>
    <w:p w:rsidR="00793D93" w:rsidRDefault="00793D93" w:rsidP="00793D93">
      <w:r w:rsidRPr="00776F7D">
        <w:rPr>
          <w:b/>
        </w:rPr>
        <w:t>37)</w:t>
      </w:r>
      <w:r>
        <w:t xml:space="preserve"> Voeg de drivers niet toe aan een boot image en. En vink "Update Distribution Points" UIT! , en druk op NEXT</w:t>
      </w:r>
    </w:p>
    <w:p w:rsidR="00793D93" w:rsidRDefault="00793D93" w:rsidP="00793D93">
      <w:r w:rsidRPr="00776F7D">
        <w:rPr>
          <w:b/>
        </w:rPr>
        <w:t>38)</w:t>
      </w:r>
      <w:r>
        <w:t xml:space="preserve"> Ga door met het importeren van de Drivers door op NEXT te drukken.</w:t>
      </w:r>
    </w:p>
    <w:p w:rsidR="009D649F" w:rsidRDefault="00776F7D" w:rsidP="009D649F">
      <w:r>
        <w:rPr>
          <w:b/>
        </w:rPr>
        <w:br w:type="page"/>
      </w:r>
      <w:r w:rsidR="00793D93" w:rsidRPr="00776F7D">
        <w:rPr>
          <w:b/>
        </w:rPr>
        <w:lastRenderedPageBreak/>
        <w:t>39)</w:t>
      </w:r>
      <w:r w:rsidR="00793D93">
        <w:t xml:space="preserve"> Kijk in de folder Drivers of er alleen 32bits drivers zijn </w:t>
      </w:r>
      <w:proofErr w:type="spellStart"/>
      <w:r w:rsidR="00793D93">
        <w:t>geimporteerd</w:t>
      </w:r>
      <w:proofErr w:type="spellEnd"/>
      <w:r w:rsidR="00793D93">
        <w:t xml:space="preserve">.  </w:t>
      </w:r>
      <w:r>
        <w:br/>
        <w:t xml:space="preserve">       </w:t>
      </w:r>
      <w:r w:rsidR="00793D93">
        <w:t xml:space="preserve">Voeg de </w:t>
      </w:r>
      <w:proofErr w:type="spellStart"/>
      <w:r w:rsidR="00793D93">
        <w:t>colom</w:t>
      </w:r>
      <w:proofErr w:type="spellEnd"/>
      <w:r w:rsidR="00793D93">
        <w:t xml:space="preserve"> "</w:t>
      </w:r>
      <w:proofErr w:type="spellStart"/>
      <w:r w:rsidR="00793D93">
        <w:t>Supported</w:t>
      </w:r>
      <w:proofErr w:type="spellEnd"/>
      <w:r w:rsidR="00793D93">
        <w:t xml:space="preserve"> Platforms"</w:t>
      </w:r>
      <w:r>
        <w:t xml:space="preserve"> </w:t>
      </w:r>
      <w:r w:rsidR="00793D93">
        <w:t xml:space="preserve"> toe</w:t>
      </w:r>
      <w:r>
        <w:t>.</w:t>
      </w:r>
      <w:r w:rsidR="00793D93">
        <w:t xml:space="preserve"> </w:t>
      </w:r>
      <w:r>
        <w:t xml:space="preserve"> </w:t>
      </w:r>
      <w:r w:rsidR="00793D93">
        <w:t>(zie afbeelding "</w:t>
      </w:r>
      <w:proofErr w:type="spellStart"/>
      <w:r w:rsidR="00793D93">
        <w:t>supported</w:t>
      </w:r>
      <w:proofErr w:type="spellEnd"/>
      <w:r w:rsidR="00793D93">
        <w:t xml:space="preserve"> platforms" om alle </w:t>
      </w:r>
      <w:r>
        <w:t xml:space="preserve">       </w:t>
      </w:r>
      <w:r>
        <w:br/>
        <w:t xml:space="preserve">       </w:t>
      </w:r>
      <w:proofErr w:type="spellStart"/>
      <w:r>
        <w:t>supported</w:t>
      </w:r>
      <w:proofErr w:type="spellEnd"/>
      <w:r>
        <w:t xml:space="preserve"> platforms snel te kunnen zien. </w:t>
      </w:r>
      <w:r>
        <w:t>)</w:t>
      </w:r>
      <w:r w:rsidR="009D649F">
        <w:br/>
      </w:r>
      <w:r w:rsidR="009D649F">
        <w:br/>
      </w:r>
      <w:r w:rsidR="009D649F">
        <w:t xml:space="preserve">Als een driver alle platforms ondersteund. Laat hem dan staan. </w:t>
      </w:r>
      <w:r w:rsidR="009D649F">
        <w:br/>
        <w:t>Als deze specifiek alleen voor 64bit platforms is.    Verwijder hem dan uit de lijst.</w:t>
      </w:r>
    </w:p>
    <w:p w:rsidR="009D649F" w:rsidRDefault="009D649F" w:rsidP="009D649F">
      <w:pPr>
        <w:jc w:val="right"/>
        <w:sectPr w:rsidR="009D649F" w:rsidSect="00B51AC6">
          <w:type w:val="continuous"/>
          <w:pgSz w:w="11906" w:h="16838"/>
          <w:pgMar w:top="1440" w:right="1440" w:bottom="1440" w:left="1440" w:header="708" w:footer="708" w:gutter="0"/>
          <w:cols w:space="708"/>
          <w:docGrid w:linePitch="360"/>
        </w:sectPr>
      </w:pPr>
      <w:r>
        <w:rPr>
          <w:noProof/>
          <w:lang w:eastAsia="nl-NL"/>
        </w:rPr>
        <w:drawing>
          <wp:inline distT="0" distB="0" distL="0" distR="0" wp14:anchorId="01C83FF2" wp14:editId="7A49C9D4">
            <wp:extent cx="5731510" cy="143065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Platform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430655"/>
                    </a:xfrm>
                    <a:prstGeom prst="rect">
                      <a:avLst/>
                    </a:prstGeom>
                  </pic:spPr>
                </pic:pic>
              </a:graphicData>
            </a:graphic>
          </wp:inline>
        </w:drawing>
      </w:r>
      <w:r w:rsidRPr="009D649F">
        <w:rPr>
          <w:i/>
          <w:sz w:val="28"/>
          <w:vertAlign w:val="subscript"/>
        </w:rPr>
        <w:t>”</w:t>
      </w:r>
      <w:proofErr w:type="spellStart"/>
      <w:r w:rsidRPr="009D649F">
        <w:rPr>
          <w:i/>
          <w:sz w:val="28"/>
          <w:vertAlign w:val="subscript"/>
        </w:rPr>
        <w:t>supported</w:t>
      </w:r>
      <w:proofErr w:type="spellEnd"/>
      <w:r w:rsidRPr="009D649F">
        <w:rPr>
          <w:i/>
          <w:sz w:val="28"/>
          <w:vertAlign w:val="subscript"/>
        </w:rPr>
        <w:t xml:space="preserve"> platforms”</w:t>
      </w:r>
      <w:r w:rsidR="00776F7D" w:rsidRPr="009D649F">
        <w:rPr>
          <w:sz w:val="28"/>
          <w:vertAlign w:val="subscript"/>
        </w:rPr>
        <w:br/>
      </w:r>
    </w:p>
    <w:p w:rsidR="00793D93" w:rsidRDefault="00776F7D" w:rsidP="009D649F">
      <w:r>
        <w:lastRenderedPageBreak/>
        <w:t xml:space="preserve"> </w:t>
      </w:r>
      <w:r>
        <w:br/>
      </w:r>
      <w:r w:rsidR="00793D93" w:rsidRPr="009D649F">
        <w:rPr>
          <w:b/>
        </w:rPr>
        <w:t>40)</w:t>
      </w:r>
      <w:r w:rsidR="00793D93">
        <w:t xml:space="preserve"> Maak onder Drivers een </w:t>
      </w:r>
      <w:proofErr w:type="spellStart"/>
      <w:r w:rsidR="00793D93">
        <w:t>subfolder</w:t>
      </w:r>
      <w:proofErr w:type="spellEnd"/>
      <w:r w:rsidR="00793D93">
        <w:t xml:space="preserve"> met de naam van het Type PC. </w:t>
      </w:r>
      <w:r w:rsidR="009D649F">
        <w:br/>
        <w:t xml:space="preserve">       </w:t>
      </w:r>
      <w:r w:rsidR="00793D93">
        <w:t>Met daar onder 2 folders voor X64 en X86.</w:t>
      </w:r>
    </w:p>
    <w:p w:rsidR="009D649F" w:rsidRDefault="00793D93" w:rsidP="009D649F">
      <w:r w:rsidRPr="009D649F">
        <w:rPr>
          <w:b/>
        </w:rPr>
        <w:t>41)</w:t>
      </w:r>
      <w:r>
        <w:t xml:space="preserve"> Maak in dit geval in de X86 folder een </w:t>
      </w:r>
      <w:proofErr w:type="spellStart"/>
      <w:r>
        <w:t>subfolder</w:t>
      </w:r>
      <w:proofErr w:type="spellEnd"/>
      <w:r>
        <w:t xml:space="preserve"> voor </w:t>
      </w:r>
      <w:proofErr w:type="spellStart"/>
      <w:r>
        <w:t>Realtek</w:t>
      </w:r>
      <w:proofErr w:type="spellEnd"/>
      <w:r>
        <w:t xml:space="preserve"> Audio. </w:t>
      </w:r>
      <w:r w:rsidR="009D649F">
        <w:br/>
        <w:t xml:space="preserve">  </w:t>
      </w:r>
      <w:r>
        <w:t xml:space="preserve">    (gebruik de naam van de </w:t>
      </w:r>
      <w:proofErr w:type="spellStart"/>
      <w:r>
        <w:t>vendor</w:t>
      </w:r>
      <w:proofErr w:type="spellEnd"/>
      <w:r>
        <w:t xml:space="preserve">, dat kan later handig zijn)   De structuur zou nu moeten zijn </w:t>
      </w:r>
      <w:r w:rsidR="009D649F">
        <w:t xml:space="preserve">  </w:t>
      </w:r>
      <w:r w:rsidR="009D649F">
        <w:br/>
        <w:t xml:space="preserve">      </w:t>
      </w:r>
      <w:r w:rsidR="009D649F">
        <w:t>"HP_8300SFF\X86\</w:t>
      </w:r>
      <w:proofErr w:type="spellStart"/>
      <w:r w:rsidR="009D649F">
        <w:t>Realtek</w:t>
      </w:r>
      <w:proofErr w:type="spellEnd"/>
      <w:r w:rsidR="009D649F">
        <w:t xml:space="preserve"> Audio"  </w:t>
      </w:r>
    </w:p>
    <w:p w:rsidR="009D649F" w:rsidRDefault="00793D93" w:rsidP="009D649F">
      <w:r w:rsidRPr="009D649F">
        <w:rPr>
          <w:b/>
        </w:rPr>
        <w:t>42)</w:t>
      </w:r>
      <w:r>
        <w:t xml:space="preserve"> Verplaats de </w:t>
      </w:r>
      <w:proofErr w:type="spellStart"/>
      <w:r>
        <w:t>geimporteerde</w:t>
      </w:r>
      <w:proofErr w:type="spellEnd"/>
      <w:r>
        <w:t xml:space="preserve"> drivers onder "Drivers" naar de folder </w:t>
      </w:r>
      <w:r w:rsidR="009D649F">
        <w:br/>
        <w:t xml:space="preserve">     </w:t>
      </w:r>
      <w:r w:rsidR="009D649F">
        <w:t>"HP_8300SFF\X86\</w:t>
      </w:r>
      <w:proofErr w:type="spellStart"/>
      <w:r w:rsidR="009D649F">
        <w:t>Realtek</w:t>
      </w:r>
      <w:proofErr w:type="spellEnd"/>
      <w:r w:rsidR="009D649F">
        <w:t xml:space="preserve"> Audio" </w:t>
      </w:r>
      <w:r w:rsidR="009D649F">
        <w:t xml:space="preserve">   </w:t>
      </w:r>
      <w:r w:rsidR="009D649F">
        <w:t>(rechtermuisknop, MOVE)</w:t>
      </w:r>
    </w:p>
    <w:p w:rsidR="00793D93" w:rsidRPr="00E27A8A" w:rsidRDefault="00793D93" w:rsidP="00793D93">
      <w:pPr>
        <w:rPr>
          <w:i/>
        </w:rPr>
      </w:pPr>
      <w:r w:rsidRPr="00E27A8A">
        <w:rPr>
          <w:i/>
        </w:rPr>
        <w:t>Herhaal stap 25 tot 42 tot je overhoud wat er uit ziet als afbeelding</w:t>
      </w:r>
      <w:r w:rsidR="00E27A8A" w:rsidRPr="00E27A8A">
        <w:rPr>
          <w:i/>
        </w:rPr>
        <w:t>.</w:t>
      </w:r>
      <w:r w:rsidRPr="00E27A8A">
        <w:rPr>
          <w:i/>
        </w:rPr>
        <w:t xml:space="preserve"> </w:t>
      </w:r>
      <w:r w:rsidR="00E27A8A" w:rsidRPr="00E27A8A">
        <w:rPr>
          <w:i/>
        </w:rPr>
        <w:br/>
      </w:r>
      <w:r w:rsidRPr="00E27A8A">
        <w:rPr>
          <w:i/>
        </w:rPr>
        <w:t>"</w:t>
      </w:r>
      <w:proofErr w:type="spellStart"/>
      <w:r w:rsidRPr="00E27A8A">
        <w:rPr>
          <w:i/>
        </w:rPr>
        <w:t>imported</w:t>
      </w:r>
      <w:proofErr w:type="spellEnd"/>
      <w:r w:rsidRPr="00E27A8A">
        <w:rPr>
          <w:i/>
        </w:rPr>
        <w:t xml:space="preserve"> drivers HP_8300SFF"</w:t>
      </w:r>
    </w:p>
    <w:p w:rsidR="00E27A8A" w:rsidRDefault="00E27A8A" w:rsidP="00793D93">
      <w:r>
        <w:rPr>
          <w:noProof/>
          <w:lang w:eastAsia="nl-NL"/>
        </w:rPr>
        <w:drawing>
          <wp:inline distT="0" distB="0" distL="0" distR="0">
            <wp:extent cx="5731510" cy="2549525"/>
            <wp:effectExtent l="0" t="0" r="254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ed drivers HPdc8300SFF.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549525"/>
                    </a:xfrm>
                    <a:prstGeom prst="rect">
                      <a:avLst/>
                    </a:prstGeom>
                  </pic:spPr>
                </pic:pic>
              </a:graphicData>
            </a:graphic>
          </wp:inline>
        </w:drawing>
      </w:r>
    </w:p>
    <w:p w:rsidR="00793D93" w:rsidRPr="00A12770" w:rsidRDefault="00AB0E04" w:rsidP="00E27A8A">
      <w:pPr>
        <w:jc w:val="right"/>
      </w:pPr>
      <w:r>
        <w:rPr>
          <w:i/>
          <w:sz w:val="28"/>
          <w:vertAlign w:val="subscript"/>
        </w:rPr>
        <w:t>"</w:t>
      </w:r>
      <w:proofErr w:type="spellStart"/>
      <w:r w:rsidR="00E27A8A" w:rsidRPr="00A12770">
        <w:rPr>
          <w:i/>
          <w:sz w:val="28"/>
          <w:vertAlign w:val="subscript"/>
        </w:rPr>
        <w:t>Imported</w:t>
      </w:r>
      <w:proofErr w:type="spellEnd"/>
      <w:r w:rsidR="00E27A8A" w:rsidRPr="00A12770">
        <w:rPr>
          <w:i/>
          <w:sz w:val="28"/>
          <w:vertAlign w:val="subscript"/>
        </w:rPr>
        <w:t xml:space="preserve"> drivers HP_8300SFF</w:t>
      </w:r>
      <w:r>
        <w:rPr>
          <w:i/>
          <w:sz w:val="28"/>
          <w:vertAlign w:val="subscript"/>
        </w:rPr>
        <w:t>"</w:t>
      </w:r>
      <w:r w:rsidR="00E27A8A" w:rsidRPr="00A12770">
        <w:rPr>
          <w:i/>
          <w:sz w:val="28"/>
          <w:vertAlign w:val="subscript"/>
        </w:rPr>
        <w:t xml:space="preserve"> </w:t>
      </w:r>
    </w:p>
    <w:p w:rsidR="00793D93" w:rsidRPr="00A12770" w:rsidRDefault="00793D93" w:rsidP="00793D93"/>
    <w:p w:rsidR="00B51AC6" w:rsidRDefault="004B2EA9" w:rsidP="00B51AC6">
      <w:pPr>
        <w:jc w:val="center"/>
        <w:sectPr w:rsidR="00B51AC6" w:rsidSect="009D649F">
          <w:type w:val="continuous"/>
          <w:pgSz w:w="11906" w:h="16838"/>
          <w:pgMar w:top="1440" w:right="1440" w:bottom="1440" w:left="1440" w:header="708" w:footer="708" w:gutter="0"/>
          <w:cols w:space="708"/>
          <w:docGrid w:linePitch="360"/>
        </w:sectPr>
      </w:pPr>
      <w:r>
        <w:rPr>
          <w:b/>
          <w:sz w:val="48"/>
          <w:szCs w:val="48"/>
          <w:u w:val="single"/>
        </w:rPr>
        <w:lastRenderedPageBreak/>
        <w:t>4</w:t>
      </w:r>
      <w:r>
        <w:rPr>
          <w:b/>
        </w:rPr>
        <w:t xml:space="preserve"> </w:t>
      </w:r>
      <w:r w:rsidR="00A12770" w:rsidRPr="00A12770">
        <w:rPr>
          <w:b/>
        </w:rPr>
        <w:t>Het maken van een DriverPackage</w:t>
      </w:r>
      <w:r w:rsidR="00A12770">
        <w:t>.</w:t>
      </w:r>
      <w:r w:rsidR="00A12770" w:rsidRPr="00A12770">
        <w:br/>
      </w:r>
    </w:p>
    <w:p w:rsidR="00C23EDE" w:rsidRDefault="00A12770" w:rsidP="00B51AC6">
      <w:r>
        <w:lastRenderedPageBreak/>
        <w:br/>
      </w:r>
      <w:r w:rsidR="00793D93">
        <w:t>Het importeren van alle devicedrivers voor een type machine</w:t>
      </w:r>
      <w:r w:rsidR="00C23EDE">
        <w:t>.</w:t>
      </w:r>
    </w:p>
    <w:p w:rsidR="005967B5" w:rsidRDefault="00CC5169" w:rsidP="00CC5169">
      <w:pPr>
        <w:sectPr w:rsidR="005967B5" w:rsidSect="009D649F">
          <w:type w:val="continuous"/>
          <w:pgSz w:w="11906" w:h="16838"/>
          <w:pgMar w:top="1440" w:right="1440" w:bottom="1440" w:left="1440" w:header="708" w:footer="708" w:gutter="0"/>
          <w:cols w:space="708"/>
          <w:docGrid w:linePitch="360"/>
        </w:sectPr>
      </w:pPr>
      <w:r w:rsidRPr="00CC5169">
        <w:rPr>
          <w:b/>
        </w:rPr>
        <w:t>1)</w:t>
      </w:r>
      <w:r>
        <w:rPr>
          <w:b/>
        </w:rPr>
        <w:t xml:space="preserve"> </w:t>
      </w:r>
      <w:r w:rsidR="00E40AA8">
        <w:t xml:space="preserve">Ga in </w:t>
      </w:r>
      <w:proofErr w:type="spellStart"/>
      <w:r w:rsidR="00E40AA8">
        <w:t>Config</w:t>
      </w:r>
      <w:proofErr w:type="spellEnd"/>
      <w:r w:rsidR="00E40AA8">
        <w:t xml:space="preserve"> Manager naar:  Software </w:t>
      </w:r>
      <w:proofErr w:type="spellStart"/>
      <w:r w:rsidR="00E40AA8">
        <w:t>library</w:t>
      </w:r>
      <w:proofErr w:type="spellEnd"/>
      <w:r w:rsidR="00E40AA8">
        <w:t>, Operating System, Driver Packages en click</w:t>
      </w:r>
      <w:r w:rsidR="00E40AA8">
        <w:br/>
        <w:t xml:space="preserve">    met de rechtermuisknop op  "Driver Packages"</w:t>
      </w:r>
      <w:r w:rsidR="00933FE5">
        <w:br/>
      </w:r>
      <w:r w:rsidR="00933FE5">
        <w:rPr>
          <w:b/>
        </w:rPr>
        <w:br/>
      </w:r>
      <w:r w:rsidR="00933FE5" w:rsidRPr="00933FE5">
        <w:rPr>
          <w:b/>
        </w:rPr>
        <w:t>2)</w:t>
      </w:r>
      <w:r w:rsidR="00933FE5">
        <w:rPr>
          <w:b/>
        </w:rPr>
        <w:t xml:space="preserve"> </w:t>
      </w:r>
      <w:r w:rsidR="00933FE5">
        <w:t>Click op "</w:t>
      </w:r>
      <w:proofErr w:type="spellStart"/>
      <w:r w:rsidR="00933FE5">
        <w:t>Create</w:t>
      </w:r>
      <w:proofErr w:type="spellEnd"/>
      <w:r w:rsidR="00933FE5">
        <w:t xml:space="preserve"> Driver Package"</w:t>
      </w:r>
      <w:r w:rsidR="00933FE5">
        <w:br/>
      </w:r>
    </w:p>
    <w:p w:rsidR="005967B5" w:rsidRDefault="00933FE5" w:rsidP="005967B5">
      <w:pPr>
        <w:jc w:val="right"/>
        <w:sectPr w:rsidR="005967B5" w:rsidSect="009D649F">
          <w:type w:val="continuous"/>
          <w:pgSz w:w="11906" w:h="16838"/>
          <w:pgMar w:top="1440" w:right="1440" w:bottom="1440" w:left="1440" w:header="708" w:footer="708" w:gutter="0"/>
          <w:cols w:space="708"/>
          <w:docGrid w:linePitch="360"/>
        </w:sectPr>
      </w:pPr>
      <w:r>
        <w:lastRenderedPageBreak/>
        <w:br/>
      </w:r>
      <w:r>
        <w:rPr>
          <w:noProof/>
          <w:lang w:eastAsia="nl-NL"/>
        </w:rPr>
        <w:drawing>
          <wp:inline distT="0" distB="0" distL="0" distR="0" wp14:anchorId="17F6CFEF" wp14:editId="7293D27F">
            <wp:extent cx="3153600" cy="24480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_package.jpg"/>
                    <pic:cNvPicPr/>
                  </pic:nvPicPr>
                  <pic:blipFill>
                    <a:blip r:embed="rId9">
                      <a:extLst>
                        <a:ext uri="{28A0092B-C50C-407E-A947-70E740481C1C}">
                          <a14:useLocalDpi xmlns:a14="http://schemas.microsoft.com/office/drawing/2010/main" val="0"/>
                        </a:ext>
                      </a:extLst>
                    </a:blip>
                    <a:stretch>
                      <a:fillRect/>
                    </a:stretch>
                  </pic:blipFill>
                  <pic:spPr>
                    <a:xfrm>
                      <a:off x="0" y="0"/>
                      <a:ext cx="3153600" cy="2448000"/>
                    </a:xfrm>
                    <a:prstGeom prst="rect">
                      <a:avLst/>
                    </a:prstGeom>
                  </pic:spPr>
                </pic:pic>
              </a:graphicData>
            </a:graphic>
          </wp:inline>
        </w:drawing>
      </w:r>
      <w:r w:rsidR="005967B5">
        <w:br/>
      </w:r>
      <w:r w:rsidR="00AB0E04">
        <w:rPr>
          <w:i/>
          <w:sz w:val="28"/>
          <w:vertAlign w:val="subscript"/>
        </w:rPr>
        <w:t>"</w:t>
      </w:r>
      <w:proofErr w:type="spellStart"/>
      <w:r w:rsidR="005967B5">
        <w:rPr>
          <w:i/>
          <w:sz w:val="28"/>
          <w:vertAlign w:val="subscript"/>
        </w:rPr>
        <w:t>Create</w:t>
      </w:r>
      <w:proofErr w:type="spellEnd"/>
      <w:r w:rsidR="005967B5">
        <w:rPr>
          <w:i/>
          <w:sz w:val="28"/>
          <w:vertAlign w:val="subscript"/>
        </w:rPr>
        <w:t xml:space="preserve"> Driver Package</w:t>
      </w:r>
      <w:r w:rsidR="00AB0E04">
        <w:rPr>
          <w:i/>
          <w:sz w:val="28"/>
          <w:vertAlign w:val="subscript"/>
        </w:rPr>
        <w:t>"</w:t>
      </w:r>
      <w:r>
        <w:br/>
      </w:r>
    </w:p>
    <w:p w:rsidR="00933FE5" w:rsidRPr="00933FE5" w:rsidRDefault="00933FE5" w:rsidP="00CC5169">
      <w:r>
        <w:lastRenderedPageBreak/>
        <w:br/>
      </w:r>
      <w:r w:rsidRPr="00933FE5">
        <w:rPr>
          <w:b/>
        </w:rPr>
        <w:t>3)</w:t>
      </w:r>
      <w:r>
        <w:rPr>
          <w:b/>
        </w:rPr>
        <w:t xml:space="preserve"> </w:t>
      </w:r>
      <w:r>
        <w:t xml:space="preserve">Geef een naam op die het type machine , het woord "device drivers" </w:t>
      </w:r>
      <w:r>
        <w:br/>
        <w:t xml:space="preserve">    en de systeem architectuur bevat.  Bijvoorbeeld:  "HP_8100SFF_Device_Drivers_X86</w:t>
      </w:r>
      <w:r>
        <w:br/>
      </w:r>
      <w:r>
        <w:br/>
      </w:r>
      <w:r w:rsidRPr="00933FE5">
        <w:rPr>
          <w:b/>
        </w:rPr>
        <w:t xml:space="preserve">4) </w:t>
      </w:r>
      <w:r>
        <w:t>Geef een gedeelde locatie op waar het driverpackage de bestanden opslaat.</w:t>
      </w:r>
      <w:r>
        <w:br/>
        <w:t xml:space="preserve">    Creëer  in deze gedeelde locatie een folder met de naam van het package. </w:t>
      </w:r>
      <w:r>
        <w:br/>
        <w:t xml:space="preserve">    In dit geval, ook:  </w:t>
      </w:r>
      <w:r>
        <w:t>"HP_8100SFF_Device_Drivers_X86</w:t>
      </w:r>
    </w:p>
    <w:p w:rsidR="000E5EB6" w:rsidRDefault="00933FE5" w:rsidP="00793D93">
      <w:pPr>
        <w:rPr>
          <w:i/>
        </w:rPr>
      </w:pPr>
      <w:r w:rsidRPr="00933FE5">
        <w:rPr>
          <w:b/>
        </w:rPr>
        <w:t>5)</w:t>
      </w:r>
      <w:r>
        <w:t xml:space="preserve"> Druk op ok om het package te maken.</w:t>
      </w:r>
      <w:r>
        <w:br/>
      </w:r>
      <w:r>
        <w:br/>
      </w:r>
      <w:r w:rsidRPr="00933FE5">
        <w:rPr>
          <w:i/>
        </w:rPr>
        <w:t>Het package is nu leeg , maar kan nu worden gebruikt om drivers aan toe te voegen</w:t>
      </w:r>
    </w:p>
    <w:p w:rsidR="00B51AC6" w:rsidRDefault="000E5EB6" w:rsidP="00B51AC6">
      <w:pPr>
        <w:jc w:val="center"/>
        <w:rPr>
          <w:b/>
        </w:rPr>
        <w:sectPr w:rsidR="00B51AC6" w:rsidSect="009D649F">
          <w:type w:val="continuous"/>
          <w:pgSz w:w="11906" w:h="16838"/>
          <w:pgMar w:top="1440" w:right="1440" w:bottom="1440" w:left="1440" w:header="708" w:footer="708" w:gutter="0"/>
          <w:cols w:space="708"/>
          <w:docGrid w:linePitch="360"/>
        </w:sectPr>
      </w:pPr>
      <w:r>
        <w:rPr>
          <w:i/>
        </w:rPr>
        <w:br w:type="page"/>
      </w:r>
      <w:r w:rsidR="004B2EA9">
        <w:rPr>
          <w:b/>
          <w:sz w:val="48"/>
          <w:szCs w:val="48"/>
          <w:u w:val="single"/>
        </w:rPr>
        <w:lastRenderedPageBreak/>
        <w:t>5</w:t>
      </w:r>
      <w:r w:rsidR="004B2EA9" w:rsidRPr="004B2EA9">
        <w:rPr>
          <w:b/>
        </w:rPr>
        <w:t xml:space="preserve"> </w:t>
      </w:r>
      <w:r w:rsidRPr="000E5EB6">
        <w:rPr>
          <w:b/>
        </w:rPr>
        <w:t>Het toevoegen van geïmporteerde drivers aan een DriverPackage.</w:t>
      </w:r>
      <w:r w:rsidR="0070182B">
        <w:rPr>
          <w:b/>
        </w:rPr>
        <w:br/>
      </w:r>
      <w:r w:rsidR="00B51AC6">
        <w:rPr>
          <w:b/>
        </w:rPr>
        <w:br/>
      </w:r>
    </w:p>
    <w:p w:rsidR="005967B5" w:rsidRDefault="005967B5" w:rsidP="00B51AC6">
      <w:r>
        <w:rPr>
          <w:b/>
        </w:rPr>
        <w:lastRenderedPageBreak/>
        <w:t xml:space="preserve">1) </w:t>
      </w:r>
      <w:r>
        <w:t>Open onder "Operating System" de aangemaakte drivers die zijn ingedeeld per machine type.</w:t>
      </w:r>
      <w:r>
        <w:br/>
      </w:r>
      <w:r>
        <w:br/>
      </w:r>
      <w:r>
        <w:rPr>
          <w:b/>
        </w:rPr>
        <w:t xml:space="preserve">2) </w:t>
      </w:r>
      <w:r>
        <w:t xml:space="preserve">Open een driver folder, selecteer alle drivers in de folder , druk met de rechtermuisknop op </w:t>
      </w:r>
      <w:r>
        <w:br/>
        <w:t xml:space="preserve">    de geselecteerde drivers en kies voor  "</w:t>
      </w:r>
      <w:proofErr w:type="spellStart"/>
      <w:r>
        <w:t>Edit</w:t>
      </w:r>
      <w:proofErr w:type="spellEnd"/>
      <w:r>
        <w:t>" =&gt;  "Driver Packages".</w:t>
      </w:r>
    </w:p>
    <w:p w:rsidR="005967B5" w:rsidRDefault="005967B5" w:rsidP="005967B5">
      <w:pPr>
        <w:jc w:val="right"/>
        <w:sectPr w:rsidR="005967B5" w:rsidSect="009D649F">
          <w:type w:val="continuous"/>
          <w:pgSz w:w="11906" w:h="16838"/>
          <w:pgMar w:top="1440" w:right="1440" w:bottom="1440" w:left="1440" w:header="708" w:footer="708" w:gutter="0"/>
          <w:cols w:space="708"/>
          <w:docGrid w:linePitch="360"/>
        </w:sectPr>
      </w:pPr>
      <w:r>
        <w:rPr>
          <w:b/>
          <w:noProof/>
          <w:lang w:eastAsia="nl-NL"/>
        </w:rPr>
        <w:drawing>
          <wp:inline distT="0" distB="0" distL="0" distR="0">
            <wp:extent cx="5731510" cy="2338070"/>
            <wp:effectExtent l="0" t="0" r="254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driver_package.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338070"/>
                    </a:xfrm>
                    <a:prstGeom prst="rect">
                      <a:avLst/>
                    </a:prstGeom>
                  </pic:spPr>
                </pic:pic>
              </a:graphicData>
            </a:graphic>
          </wp:inline>
        </w:drawing>
      </w:r>
      <w:r>
        <w:rPr>
          <w:i/>
          <w:sz w:val="28"/>
          <w:vertAlign w:val="subscript"/>
        </w:rPr>
        <w:t>"</w:t>
      </w:r>
      <w:proofErr w:type="spellStart"/>
      <w:r>
        <w:rPr>
          <w:i/>
          <w:sz w:val="28"/>
          <w:vertAlign w:val="subscript"/>
        </w:rPr>
        <w:t>Edit</w:t>
      </w:r>
      <w:proofErr w:type="spellEnd"/>
      <w:r>
        <w:rPr>
          <w:i/>
          <w:sz w:val="28"/>
          <w:vertAlign w:val="subscript"/>
        </w:rPr>
        <w:t xml:space="preserve"> Driver Package"</w:t>
      </w:r>
      <w:r w:rsidR="000E5EB6">
        <w:rPr>
          <w:b/>
        </w:rPr>
        <w:br/>
      </w:r>
      <w:r w:rsidR="000E5EB6">
        <w:rPr>
          <w:b/>
        </w:rPr>
        <w:br/>
      </w:r>
    </w:p>
    <w:p w:rsidR="005967B5" w:rsidRDefault="005967B5" w:rsidP="005967B5">
      <w:pPr>
        <w:rPr>
          <w:lang w:val="en-US"/>
        </w:rPr>
        <w:sectPr w:rsidR="005967B5" w:rsidSect="009D649F">
          <w:type w:val="continuous"/>
          <w:pgSz w:w="11906" w:h="16838"/>
          <w:pgMar w:top="1440" w:right="1440" w:bottom="1440" w:left="1440" w:header="708" w:footer="708" w:gutter="0"/>
          <w:cols w:space="708"/>
          <w:docGrid w:linePitch="360"/>
        </w:sectPr>
      </w:pPr>
      <w:r w:rsidRPr="005967B5">
        <w:rPr>
          <w:b/>
        </w:rPr>
        <w:lastRenderedPageBreak/>
        <w:t>3)</w:t>
      </w:r>
      <w:r>
        <w:rPr>
          <w:b/>
        </w:rPr>
        <w:t xml:space="preserve"> </w:t>
      </w:r>
      <w:r>
        <w:t xml:space="preserve">Selecteer het eerder aangemaakte Device Driver package. </w:t>
      </w:r>
      <w:r>
        <w:br/>
      </w:r>
      <w:r>
        <w:br/>
      </w:r>
      <w:r w:rsidRPr="005967B5">
        <w:rPr>
          <w:b/>
          <w:lang w:val="en-US"/>
        </w:rPr>
        <w:t xml:space="preserve">4) </w:t>
      </w:r>
      <w:proofErr w:type="spellStart"/>
      <w:r w:rsidRPr="005967B5">
        <w:rPr>
          <w:lang w:val="en-US"/>
        </w:rPr>
        <w:t>Vink</w:t>
      </w:r>
      <w:proofErr w:type="spellEnd"/>
      <w:r w:rsidRPr="005967B5">
        <w:rPr>
          <w:lang w:val="en-US"/>
        </w:rPr>
        <w:t xml:space="preserve"> "Update distribution points when finished</w:t>
      </w:r>
      <w:r>
        <w:rPr>
          <w:lang w:val="en-US"/>
        </w:rPr>
        <w:t>" UIT!</w:t>
      </w:r>
      <w:r>
        <w:rPr>
          <w:lang w:val="en-US"/>
        </w:rPr>
        <w:br/>
      </w:r>
    </w:p>
    <w:p w:rsidR="00793D93" w:rsidRPr="005967B5" w:rsidRDefault="005967B5" w:rsidP="005967B5">
      <w:pPr>
        <w:jc w:val="right"/>
        <w:rPr>
          <w:lang w:val="en-US"/>
        </w:rPr>
      </w:pPr>
      <w:r>
        <w:rPr>
          <w:lang w:val="en-US"/>
        </w:rPr>
        <w:lastRenderedPageBreak/>
        <w:br/>
      </w:r>
      <w:r>
        <w:rPr>
          <w:noProof/>
          <w:lang w:eastAsia="nl-NL"/>
        </w:rPr>
        <w:drawing>
          <wp:inline distT="0" distB="0" distL="0" distR="0" wp14:anchorId="09F6859D" wp14:editId="5170922E">
            <wp:extent cx="3909600" cy="3438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_package.jpg"/>
                    <pic:cNvPicPr/>
                  </pic:nvPicPr>
                  <pic:blipFill>
                    <a:blip r:embed="rId11">
                      <a:extLst>
                        <a:ext uri="{28A0092B-C50C-407E-A947-70E740481C1C}">
                          <a14:useLocalDpi xmlns:a14="http://schemas.microsoft.com/office/drawing/2010/main" val="0"/>
                        </a:ext>
                      </a:extLst>
                    </a:blip>
                    <a:stretch>
                      <a:fillRect/>
                    </a:stretch>
                  </pic:blipFill>
                  <pic:spPr>
                    <a:xfrm>
                      <a:off x="0" y="0"/>
                      <a:ext cx="3909600" cy="3438000"/>
                    </a:xfrm>
                    <a:prstGeom prst="rect">
                      <a:avLst/>
                    </a:prstGeom>
                  </pic:spPr>
                </pic:pic>
              </a:graphicData>
            </a:graphic>
          </wp:inline>
        </w:drawing>
      </w:r>
      <w:r>
        <w:rPr>
          <w:lang w:val="en-US"/>
        </w:rPr>
        <w:br/>
      </w:r>
      <w:r w:rsidRPr="003333DB">
        <w:rPr>
          <w:i/>
          <w:sz w:val="28"/>
          <w:vertAlign w:val="subscript"/>
          <w:lang w:val="en-US"/>
        </w:rPr>
        <w:t>"Select Driver Package"</w:t>
      </w:r>
    </w:p>
    <w:p w:rsidR="00793D93" w:rsidRPr="003333DB" w:rsidRDefault="003333DB" w:rsidP="00793D93">
      <w:pPr>
        <w:rPr>
          <w:i/>
        </w:rPr>
      </w:pPr>
      <w:r w:rsidRPr="003333DB">
        <w:rPr>
          <w:i/>
        </w:rPr>
        <w:lastRenderedPageBreak/>
        <w:t>Het distribution point kan je het beste updaten als alle drivers in het package zitten. Dat scheelt tijd.</w:t>
      </w:r>
    </w:p>
    <w:p w:rsidR="00AB0E04" w:rsidRDefault="003333DB" w:rsidP="00793D93">
      <w:pPr>
        <w:sectPr w:rsidR="00AB0E04" w:rsidSect="009D649F">
          <w:type w:val="continuous"/>
          <w:pgSz w:w="11906" w:h="16838"/>
          <w:pgMar w:top="1440" w:right="1440" w:bottom="1440" w:left="1440" w:header="708" w:footer="708" w:gutter="0"/>
          <w:cols w:space="708"/>
          <w:docGrid w:linePitch="360"/>
        </w:sectPr>
      </w:pPr>
      <w:r w:rsidRPr="003333DB">
        <w:rPr>
          <w:b/>
        </w:rPr>
        <w:t>5)</w:t>
      </w:r>
      <w:r>
        <w:rPr>
          <w:b/>
        </w:rPr>
        <w:t xml:space="preserve"> </w:t>
      </w:r>
      <w:r>
        <w:t xml:space="preserve">Druk op "OK" om de driver toe te voegen aan het driver package. </w:t>
      </w:r>
      <w:r>
        <w:br/>
      </w:r>
      <w:r>
        <w:br/>
        <w:t>Herhaal stap 1 tot 5 voor alle devicedrivers voor dat type machine.</w:t>
      </w:r>
      <w:r>
        <w:br/>
      </w:r>
      <w:r>
        <w:br/>
      </w:r>
      <w:r w:rsidRPr="003333DB">
        <w:rPr>
          <w:b/>
        </w:rPr>
        <w:t>6)</w:t>
      </w:r>
      <w:r>
        <w:rPr>
          <w:b/>
        </w:rPr>
        <w:t xml:space="preserve"> </w:t>
      </w:r>
      <w:r>
        <w:t xml:space="preserve">Als alle devicedrivers in het package zitten. Druk met de rechtermuisknop op het package en click </w:t>
      </w:r>
      <w:r>
        <w:br/>
        <w:t xml:space="preserve">    op "Update Distribution Point".</w:t>
      </w:r>
      <w:r w:rsidR="00AB0E04">
        <w:br/>
      </w:r>
    </w:p>
    <w:p w:rsidR="003333DB" w:rsidRPr="003333DB" w:rsidRDefault="00AB0E04" w:rsidP="00AB0E04">
      <w:pPr>
        <w:jc w:val="right"/>
      </w:pPr>
      <w:r>
        <w:lastRenderedPageBreak/>
        <w:br/>
      </w:r>
      <w:r>
        <w:rPr>
          <w:noProof/>
          <w:lang w:eastAsia="nl-NL"/>
        </w:rPr>
        <w:drawing>
          <wp:inline distT="0" distB="0" distL="0" distR="0" wp14:anchorId="77BDC9A2" wp14:editId="46ED33B4">
            <wp:extent cx="4010400" cy="1630800"/>
            <wp:effectExtent l="0" t="0" r="952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_distribution_point.jpg"/>
                    <pic:cNvPicPr/>
                  </pic:nvPicPr>
                  <pic:blipFill>
                    <a:blip r:embed="rId12">
                      <a:extLst>
                        <a:ext uri="{28A0092B-C50C-407E-A947-70E740481C1C}">
                          <a14:useLocalDpi xmlns:a14="http://schemas.microsoft.com/office/drawing/2010/main" val="0"/>
                        </a:ext>
                      </a:extLst>
                    </a:blip>
                    <a:stretch>
                      <a:fillRect/>
                    </a:stretch>
                  </pic:blipFill>
                  <pic:spPr>
                    <a:xfrm>
                      <a:off x="0" y="0"/>
                      <a:ext cx="4010400" cy="1630800"/>
                    </a:xfrm>
                    <a:prstGeom prst="rect">
                      <a:avLst/>
                    </a:prstGeom>
                  </pic:spPr>
                </pic:pic>
              </a:graphicData>
            </a:graphic>
          </wp:inline>
        </w:drawing>
      </w:r>
      <w:r>
        <w:rPr>
          <w:i/>
          <w:sz w:val="28"/>
          <w:vertAlign w:val="subscript"/>
          <w:lang w:val="en-US"/>
        </w:rPr>
        <w:br/>
        <w:t>"Update Distribution Point"</w:t>
      </w:r>
    </w:p>
    <w:p w:rsidR="003967A0" w:rsidRDefault="003967A0" w:rsidP="00793D93">
      <w:r>
        <w:br/>
      </w:r>
    </w:p>
    <w:p w:rsidR="003967A0" w:rsidRDefault="003967A0">
      <w:r>
        <w:br w:type="page"/>
      </w:r>
    </w:p>
    <w:p w:rsidR="00793D93" w:rsidRPr="003333DB" w:rsidRDefault="00793D93" w:rsidP="00793D93"/>
    <w:p w:rsidR="00793D93" w:rsidRDefault="003967A0" w:rsidP="003967A0">
      <w:pPr>
        <w:jc w:val="center"/>
        <w:rPr>
          <w:b/>
        </w:rPr>
      </w:pPr>
      <w:r>
        <w:rPr>
          <w:b/>
          <w:sz w:val="48"/>
          <w:szCs w:val="48"/>
          <w:u w:val="single"/>
        </w:rPr>
        <w:t>6</w:t>
      </w:r>
      <w:r w:rsidRPr="003967A0">
        <w:rPr>
          <w:b/>
          <w:sz w:val="48"/>
          <w:szCs w:val="48"/>
        </w:rPr>
        <w:t xml:space="preserve"> </w:t>
      </w:r>
      <w:r>
        <w:rPr>
          <w:b/>
        </w:rPr>
        <w:t xml:space="preserve">Een WMI </w:t>
      </w:r>
      <w:proofErr w:type="spellStart"/>
      <w:r>
        <w:rPr>
          <w:b/>
        </w:rPr>
        <w:t>Queri</w:t>
      </w:r>
      <w:proofErr w:type="spellEnd"/>
      <w:r>
        <w:rPr>
          <w:b/>
        </w:rPr>
        <w:t xml:space="preserve"> maken voor het bepalen van het machine type.</w:t>
      </w:r>
    </w:p>
    <w:p w:rsidR="003967A0" w:rsidRPr="003967A0" w:rsidRDefault="003967A0" w:rsidP="003967A0">
      <w:pPr>
        <w:rPr>
          <w:i/>
        </w:rPr>
      </w:pPr>
      <w:r w:rsidRPr="003967A0">
        <w:rPr>
          <w:i/>
        </w:rPr>
        <w:t xml:space="preserve">Alle Device Driver Packages worden samen in een </w:t>
      </w:r>
      <w:proofErr w:type="spellStart"/>
      <w:r w:rsidRPr="003967A0">
        <w:rPr>
          <w:i/>
        </w:rPr>
        <w:t>tasksequence</w:t>
      </w:r>
      <w:proofErr w:type="spellEnd"/>
      <w:r w:rsidRPr="003967A0">
        <w:rPr>
          <w:i/>
        </w:rPr>
        <w:t xml:space="preserve"> gezet. Tijdens de </w:t>
      </w:r>
      <w:proofErr w:type="spellStart"/>
      <w:r w:rsidRPr="003967A0">
        <w:rPr>
          <w:i/>
        </w:rPr>
        <w:t>tasksequence</w:t>
      </w:r>
      <w:proofErr w:type="spellEnd"/>
      <w:r w:rsidRPr="003967A0">
        <w:rPr>
          <w:i/>
        </w:rPr>
        <w:t xml:space="preserve"> wordt met een </w:t>
      </w:r>
      <w:proofErr w:type="spellStart"/>
      <w:r w:rsidRPr="003967A0">
        <w:rPr>
          <w:i/>
        </w:rPr>
        <w:t>WMI_Quer</w:t>
      </w:r>
      <w:r w:rsidR="00457DD2">
        <w:rPr>
          <w:i/>
        </w:rPr>
        <w:t>y</w:t>
      </w:r>
      <w:proofErr w:type="spellEnd"/>
      <w:r w:rsidRPr="003967A0">
        <w:rPr>
          <w:i/>
        </w:rPr>
        <w:t xml:space="preserve"> bepaald wat het </w:t>
      </w:r>
      <w:r w:rsidR="00457DD2">
        <w:rPr>
          <w:i/>
        </w:rPr>
        <w:t xml:space="preserve">computer model </w:t>
      </w:r>
      <w:r w:rsidRPr="003967A0">
        <w:rPr>
          <w:i/>
        </w:rPr>
        <w:t xml:space="preserve"> is , en zodoende het juiste </w:t>
      </w:r>
      <w:proofErr w:type="spellStart"/>
      <w:r w:rsidRPr="003967A0">
        <w:rPr>
          <w:i/>
        </w:rPr>
        <w:t>devicedriver</w:t>
      </w:r>
      <w:proofErr w:type="spellEnd"/>
      <w:r w:rsidRPr="003967A0">
        <w:rPr>
          <w:i/>
        </w:rPr>
        <w:t xml:space="preserve">-package </w:t>
      </w:r>
      <w:r w:rsidR="00457DD2" w:rsidRPr="003967A0">
        <w:rPr>
          <w:i/>
        </w:rPr>
        <w:t>geïnstalleerd</w:t>
      </w:r>
      <w:r w:rsidRPr="003967A0">
        <w:rPr>
          <w:i/>
        </w:rPr>
        <w:t>.</w:t>
      </w:r>
    </w:p>
    <w:p w:rsidR="00C95604" w:rsidRDefault="003967A0" w:rsidP="00793D93">
      <w:pPr>
        <w:rPr>
          <w:lang w:val="en-US"/>
        </w:rPr>
        <w:sectPr w:rsidR="00C95604" w:rsidSect="009D649F">
          <w:type w:val="continuous"/>
          <w:pgSz w:w="11906" w:h="16838"/>
          <w:pgMar w:top="1440" w:right="1440" w:bottom="1440" w:left="1440" w:header="708" w:footer="708" w:gutter="0"/>
          <w:cols w:space="708"/>
          <w:docGrid w:linePitch="360"/>
        </w:sectPr>
      </w:pPr>
      <w:r w:rsidRPr="00C95604">
        <w:rPr>
          <w:b/>
        </w:rPr>
        <w:t>1)</w:t>
      </w:r>
      <w:r>
        <w:t xml:space="preserve"> </w:t>
      </w:r>
      <w:r w:rsidR="00C95604">
        <w:t xml:space="preserve">Draai het volgende </w:t>
      </w:r>
      <w:proofErr w:type="spellStart"/>
      <w:r w:rsidR="00C95604">
        <w:t>tooltje</w:t>
      </w:r>
      <w:proofErr w:type="spellEnd"/>
      <w:r w:rsidR="00C95604">
        <w:t xml:space="preserve"> naar de machine waarvan de WMI machine naam moet worden bepaald.      </w:t>
      </w:r>
      <w:r w:rsidR="00C95604" w:rsidRPr="00C95604">
        <w:rPr>
          <w:lang w:val="en-US"/>
        </w:rPr>
        <w:t>\\radomir.ads.hhs.nl\DSL\Software\GetWMIQueri\Get_WMI_Query.exe</w:t>
      </w:r>
      <w:r w:rsidR="00C95604" w:rsidRPr="00C95604">
        <w:rPr>
          <w:lang w:val="en-US"/>
        </w:rPr>
        <w:br/>
      </w:r>
      <w:r w:rsidR="00C95604" w:rsidRPr="00C95604">
        <w:rPr>
          <w:lang w:val="en-US"/>
        </w:rPr>
        <w:br/>
      </w:r>
      <w:r w:rsidR="00C95604" w:rsidRPr="00C95604">
        <w:rPr>
          <w:b/>
          <w:lang w:val="en-US"/>
        </w:rPr>
        <w:t>2)</w:t>
      </w:r>
      <w:r w:rsidR="00C95604" w:rsidRPr="00C95604">
        <w:rPr>
          <w:lang w:val="en-US"/>
        </w:rPr>
        <w:t xml:space="preserve"> </w:t>
      </w:r>
      <w:proofErr w:type="spellStart"/>
      <w:r w:rsidR="00C95604" w:rsidRPr="00C95604">
        <w:rPr>
          <w:lang w:val="en-US"/>
        </w:rPr>
        <w:t>Bij</w:t>
      </w:r>
      <w:proofErr w:type="spellEnd"/>
      <w:r w:rsidR="00C95604" w:rsidRPr="00C95604">
        <w:rPr>
          <w:lang w:val="en-US"/>
        </w:rPr>
        <w:t xml:space="preserve"> Select Option,  </w:t>
      </w:r>
      <w:proofErr w:type="spellStart"/>
      <w:r w:rsidR="00C95604" w:rsidRPr="00C95604">
        <w:rPr>
          <w:lang w:val="en-US"/>
        </w:rPr>
        <w:t>kies</w:t>
      </w:r>
      <w:proofErr w:type="spellEnd"/>
      <w:r w:rsidR="00C95604" w:rsidRPr="00C95604">
        <w:rPr>
          <w:lang w:val="en-US"/>
        </w:rPr>
        <w:t xml:space="preserve"> </w:t>
      </w:r>
      <w:proofErr w:type="spellStart"/>
      <w:r w:rsidR="00C95604" w:rsidRPr="00C95604">
        <w:rPr>
          <w:lang w:val="en-US"/>
        </w:rPr>
        <w:t>voor</w:t>
      </w:r>
      <w:proofErr w:type="spellEnd"/>
      <w:r w:rsidR="00C95604" w:rsidRPr="00C95604">
        <w:rPr>
          <w:lang w:val="en-US"/>
        </w:rPr>
        <w:t xml:space="preserve"> </w:t>
      </w:r>
      <w:r w:rsidR="00C95604">
        <w:rPr>
          <w:lang w:val="en-US"/>
        </w:rPr>
        <w:t>"model".</w:t>
      </w:r>
      <w:r w:rsidR="00C95604">
        <w:rPr>
          <w:lang w:val="en-US"/>
        </w:rPr>
        <w:br/>
      </w:r>
      <w:r w:rsidR="00C95604">
        <w:rPr>
          <w:lang w:val="en-US"/>
        </w:rPr>
        <w:br/>
      </w:r>
      <w:r w:rsidR="00C95604" w:rsidRPr="00C95604">
        <w:rPr>
          <w:b/>
          <w:lang w:val="en-US"/>
        </w:rPr>
        <w:t>3)</w:t>
      </w:r>
      <w:r w:rsidR="00C95604">
        <w:rPr>
          <w:lang w:val="en-US"/>
        </w:rPr>
        <w:t xml:space="preserve"> </w:t>
      </w:r>
      <w:proofErr w:type="spellStart"/>
      <w:r w:rsidR="00C95604">
        <w:rPr>
          <w:lang w:val="en-US"/>
        </w:rPr>
        <w:t>Copieer</w:t>
      </w:r>
      <w:proofErr w:type="spellEnd"/>
      <w:r w:rsidR="00C95604">
        <w:rPr>
          <w:lang w:val="en-US"/>
        </w:rPr>
        <w:t xml:space="preserve"> de </w:t>
      </w:r>
      <w:proofErr w:type="spellStart"/>
      <w:r w:rsidR="00C95604">
        <w:rPr>
          <w:lang w:val="en-US"/>
        </w:rPr>
        <w:t>gegenereerde</w:t>
      </w:r>
      <w:proofErr w:type="spellEnd"/>
      <w:r w:rsidR="00C95604">
        <w:rPr>
          <w:lang w:val="en-US"/>
        </w:rPr>
        <w:t xml:space="preserve"> "WMI </w:t>
      </w:r>
      <w:proofErr w:type="spellStart"/>
      <w:r w:rsidR="00C95604">
        <w:rPr>
          <w:lang w:val="en-US"/>
        </w:rPr>
        <w:t>Queri</w:t>
      </w:r>
      <w:proofErr w:type="spellEnd"/>
      <w:r w:rsidR="00C95604">
        <w:rPr>
          <w:lang w:val="en-US"/>
        </w:rPr>
        <w:t>"</w:t>
      </w:r>
      <w:r w:rsidR="00C95604">
        <w:rPr>
          <w:lang w:val="en-US"/>
        </w:rPr>
        <w:br/>
      </w:r>
    </w:p>
    <w:p w:rsidR="00793D93" w:rsidRPr="00C95604" w:rsidRDefault="00C95604" w:rsidP="00C95604">
      <w:pPr>
        <w:jc w:val="right"/>
      </w:pPr>
      <w:r w:rsidRPr="00C95604">
        <w:lastRenderedPageBreak/>
        <w:br/>
      </w:r>
      <w:r>
        <w:rPr>
          <w:noProof/>
          <w:lang w:eastAsia="nl-NL"/>
        </w:rPr>
        <w:drawing>
          <wp:inline distT="0" distB="0" distL="0" distR="0" wp14:anchorId="21D39747" wp14:editId="4D5F3FAE">
            <wp:extent cx="5148000" cy="2746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wmiqueri.jpg"/>
                    <pic:cNvPicPr/>
                  </pic:nvPicPr>
                  <pic:blipFill>
                    <a:blip r:embed="rId13">
                      <a:extLst>
                        <a:ext uri="{28A0092B-C50C-407E-A947-70E740481C1C}">
                          <a14:useLocalDpi xmlns:a14="http://schemas.microsoft.com/office/drawing/2010/main" val="0"/>
                        </a:ext>
                      </a:extLst>
                    </a:blip>
                    <a:stretch>
                      <a:fillRect/>
                    </a:stretch>
                  </pic:blipFill>
                  <pic:spPr>
                    <a:xfrm>
                      <a:off x="0" y="0"/>
                      <a:ext cx="5148000" cy="2746800"/>
                    </a:xfrm>
                    <a:prstGeom prst="rect">
                      <a:avLst/>
                    </a:prstGeom>
                  </pic:spPr>
                </pic:pic>
              </a:graphicData>
            </a:graphic>
          </wp:inline>
        </w:drawing>
      </w:r>
      <w:r w:rsidRPr="00C95604">
        <w:br/>
      </w:r>
      <w:proofErr w:type="spellStart"/>
      <w:r w:rsidRPr="00C95604">
        <w:rPr>
          <w:i/>
          <w:sz w:val="28"/>
          <w:vertAlign w:val="subscript"/>
        </w:rPr>
        <w:t>GetWMI-Queri</w:t>
      </w:r>
      <w:proofErr w:type="spellEnd"/>
    </w:p>
    <w:p w:rsidR="00C95604" w:rsidRDefault="00C95604" w:rsidP="00793D93">
      <w:pPr>
        <w:rPr>
          <w:i/>
        </w:rPr>
      </w:pPr>
      <w:r w:rsidRPr="00C95604">
        <w:rPr>
          <w:i/>
        </w:rPr>
        <w:t>In het geval van mijn computer is het model "HP Compaq 8100 Elite CMT PC"</w:t>
      </w:r>
      <w:r>
        <w:rPr>
          <w:i/>
        </w:rPr>
        <w:t xml:space="preserve"> </w:t>
      </w:r>
    </w:p>
    <w:p w:rsidR="007A2513" w:rsidRDefault="007A2513" w:rsidP="00D90A45">
      <w:pPr>
        <w:jc w:val="center"/>
        <w:rPr>
          <w:b/>
          <w:sz w:val="48"/>
          <w:szCs w:val="48"/>
          <w:u w:val="single"/>
        </w:rPr>
      </w:pPr>
      <w:r>
        <w:rPr>
          <w:b/>
          <w:sz w:val="48"/>
          <w:szCs w:val="48"/>
          <w:u w:val="single"/>
        </w:rPr>
        <w:br/>
      </w:r>
    </w:p>
    <w:p w:rsidR="007A2513" w:rsidRDefault="007A2513">
      <w:pPr>
        <w:rPr>
          <w:b/>
          <w:sz w:val="48"/>
          <w:szCs w:val="48"/>
          <w:u w:val="single"/>
        </w:rPr>
      </w:pPr>
      <w:r>
        <w:rPr>
          <w:b/>
          <w:sz w:val="48"/>
          <w:szCs w:val="48"/>
          <w:u w:val="single"/>
        </w:rPr>
        <w:br w:type="page"/>
      </w:r>
    </w:p>
    <w:p w:rsidR="00D90A45" w:rsidRDefault="00D90A45" w:rsidP="00D90A45">
      <w:pPr>
        <w:jc w:val="center"/>
        <w:rPr>
          <w:b/>
        </w:rPr>
      </w:pPr>
      <w:r>
        <w:rPr>
          <w:b/>
          <w:sz w:val="48"/>
          <w:szCs w:val="48"/>
          <w:u w:val="single"/>
        </w:rPr>
        <w:lastRenderedPageBreak/>
        <w:t>7</w:t>
      </w:r>
      <w:r w:rsidRPr="003967A0">
        <w:rPr>
          <w:b/>
          <w:sz w:val="48"/>
          <w:szCs w:val="48"/>
        </w:rPr>
        <w:t xml:space="preserve"> </w:t>
      </w:r>
      <w:proofErr w:type="spellStart"/>
      <w:r>
        <w:rPr>
          <w:b/>
        </w:rPr>
        <w:t>Driverpackage</w:t>
      </w:r>
      <w:proofErr w:type="spellEnd"/>
      <w:r>
        <w:rPr>
          <w:b/>
        </w:rPr>
        <w:t xml:space="preserve"> toevoegen in een </w:t>
      </w:r>
      <w:proofErr w:type="spellStart"/>
      <w:r>
        <w:rPr>
          <w:b/>
        </w:rPr>
        <w:t>tasksequence</w:t>
      </w:r>
      <w:proofErr w:type="spellEnd"/>
      <w:r>
        <w:rPr>
          <w:b/>
        </w:rPr>
        <w:t xml:space="preserve"> met WMI </w:t>
      </w:r>
      <w:proofErr w:type="spellStart"/>
      <w:r>
        <w:rPr>
          <w:b/>
        </w:rPr>
        <w:t>Queri</w:t>
      </w:r>
      <w:proofErr w:type="spellEnd"/>
      <w:r>
        <w:rPr>
          <w:b/>
        </w:rPr>
        <w:t>.</w:t>
      </w:r>
    </w:p>
    <w:p w:rsidR="007A2513" w:rsidRDefault="00D90A45" w:rsidP="00D90A45">
      <w:pPr>
        <w:sectPr w:rsidR="007A2513" w:rsidSect="009D649F">
          <w:type w:val="continuous"/>
          <w:pgSz w:w="11906" w:h="16838"/>
          <w:pgMar w:top="1440" w:right="1440" w:bottom="1440" w:left="1440" w:header="708" w:footer="708" w:gutter="0"/>
          <w:cols w:space="708"/>
          <w:docGrid w:linePitch="360"/>
        </w:sectPr>
      </w:pPr>
      <w:r>
        <w:rPr>
          <w:b/>
        </w:rPr>
        <w:t xml:space="preserve">1) </w:t>
      </w:r>
      <w:r>
        <w:t xml:space="preserve">Click met de rechtermuisknop op een </w:t>
      </w:r>
      <w:proofErr w:type="spellStart"/>
      <w:r>
        <w:t>Task</w:t>
      </w:r>
      <w:proofErr w:type="spellEnd"/>
      <w:r>
        <w:t xml:space="preserve"> </w:t>
      </w:r>
      <w:proofErr w:type="spellStart"/>
      <w:r>
        <w:t>Sequence</w:t>
      </w:r>
      <w:proofErr w:type="spellEnd"/>
      <w:r>
        <w:t xml:space="preserve"> en kies voor "</w:t>
      </w:r>
      <w:proofErr w:type="spellStart"/>
      <w:r>
        <w:t>Edit</w:t>
      </w:r>
      <w:proofErr w:type="spellEnd"/>
      <w:r>
        <w:t xml:space="preserve">". </w:t>
      </w:r>
      <w:r>
        <w:br/>
      </w:r>
      <w:r>
        <w:br/>
      </w:r>
      <w:r w:rsidRPr="007A2513">
        <w:rPr>
          <w:b/>
          <w:lang w:val="en-US"/>
        </w:rPr>
        <w:t>2)</w:t>
      </w:r>
      <w:r w:rsidRPr="007A2513">
        <w:rPr>
          <w:lang w:val="en-US"/>
        </w:rPr>
        <w:t xml:space="preserve"> </w:t>
      </w:r>
      <w:r w:rsidR="007A2513" w:rsidRPr="007A2513">
        <w:rPr>
          <w:lang w:val="en-US"/>
        </w:rPr>
        <w:t xml:space="preserve">In de task sequence click </w:t>
      </w:r>
      <w:proofErr w:type="spellStart"/>
      <w:r w:rsidR="007A2513" w:rsidRPr="007A2513">
        <w:rPr>
          <w:lang w:val="en-US"/>
        </w:rPr>
        <w:t>op</w:t>
      </w:r>
      <w:proofErr w:type="spellEnd"/>
      <w:r w:rsidR="007A2513" w:rsidRPr="007A2513">
        <w:rPr>
          <w:lang w:val="en-US"/>
        </w:rPr>
        <w:t xml:space="preserve">  "Add" ,  "Drivers" , "Apply Driver Package</w:t>
      </w:r>
      <w:r w:rsidR="007A2513">
        <w:rPr>
          <w:lang w:val="en-US"/>
        </w:rPr>
        <w:t xml:space="preserve">". </w:t>
      </w:r>
      <w:r w:rsidR="007A2513" w:rsidRPr="007A2513">
        <w:t xml:space="preserve">Om een </w:t>
      </w:r>
      <w:proofErr w:type="spellStart"/>
      <w:r w:rsidR="007A2513" w:rsidRPr="007A2513">
        <w:t>devicedriver</w:t>
      </w:r>
      <w:proofErr w:type="spellEnd"/>
      <w:r w:rsidR="007A2513" w:rsidRPr="007A2513">
        <w:t xml:space="preserve"> package toe te voegen aan de </w:t>
      </w:r>
      <w:proofErr w:type="spellStart"/>
      <w:r w:rsidR="007A2513" w:rsidRPr="007A2513">
        <w:t>sequence</w:t>
      </w:r>
      <w:proofErr w:type="spellEnd"/>
      <w:r w:rsidR="007A2513" w:rsidRPr="007A2513">
        <w:t xml:space="preserve">. </w:t>
      </w:r>
      <w:r w:rsidR="007A2513">
        <w:br/>
      </w:r>
    </w:p>
    <w:p w:rsidR="007A2513" w:rsidRDefault="007A2513" w:rsidP="007A2513">
      <w:pPr>
        <w:jc w:val="right"/>
        <w:rPr>
          <w:lang w:val="en-US"/>
        </w:rPr>
        <w:sectPr w:rsidR="007A2513" w:rsidSect="009D649F">
          <w:type w:val="continuous"/>
          <w:pgSz w:w="11906" w:h="16838"/>
          <w:pgMar w:top="1440" w:right="1440" w:bottom="1440" w:left="1440" w:header="708" w:footer="708" w:gutter="0"/>
          <w:cols w:space="708"/>
          <w:docGrid w:linePitch="360"/>
        </w:sectPr>
      </w:pPr>
      <w:r w:rsidRPr="007A2513">
        <w:rPr>
          <w:lang w:val="en-US"/>
        </w:rPr>
        <w:lastRenderedPageBreak/>
        <w:br/>
      </w:r>
      <w:r>
        <w:rPr>
          <w:noProof/>
          <w:lang w:eastAsia="nl-NL"/>
        </w:rPr>
        <w:drawing>
          <wp:inline distT="0" distB="0" distL="0" distR="0" wp14:anchorId="7B42A35F" wp14:editId="46826447">
            <wp:extent cx="3762000" cy="2383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sequence.jpg"/>
                    <pic:cNvPicPr/>
                  </pic:nvPicPr>
                  <pic:blipFill>
                    <a:blip r:embed="rId14">
                      <a:extLst>
                        <a:ext uri="{28A0092B-C50C-407E-A947-70E740481C1C}">
                          <a14:useLocalDpi xmlns:a14="http://schemas.microsoft.com/office/drawing/2010/main" val="0"/>
                        </a:ext>
                      </a:extLst>
                    </a:blip>
                    <a:stretch>
                      <a:fillRect/>
                    </a:stretch>
                  </pic:blipFill>
                  <pic:spPr>
                    <a:xfrm>
                      <a:off x="0" y="0"/>
                      <a:ext cx="3762000" cy="2383200"/>
                    </a:xfrm>
                    <a:prstGeom prst="rect">
                      <a:avLst/>
                    </a:prstGeom>
                  </pic:spPr>
                </pic:pic>
              </a:graphicData>
            </a:graphic>
          </wp:inline>
        </w:drawing>
      </w:r>
      <w:r w:rsidRPr="007A2513">
        <w:rPr>
          <w:lang w:val="en-US"/>
        </w:rPr>
        <w:br/>
      </w:r>
      <w:r w:rsidRPr="007A2513">
        <w:rPr>
          <w:i/>
          <w:sz w:val="28"/>
          <w:vertAlign w:val="subscript"/>
          <w:lang w:val="en-US"/>
        </w:rPr>
        <w:t>Add Device Driver to Task Sequence</w:t>
      </w:r>
      <w:r>
        <w:rPr>
          <w:i/>
          <w:sz w:val="28"/>
          <w:vertAlign w:val="subscript"/>
          <w:lang w:val="en-US"/>
        </w:rPr>
        <w:br/>
      </w:r>
    </w:p>
    <w:p w:rsidR="00D90A45" w:rsidRPr="001D5CCE" w:rsidRDefault="007A2513" w:rsidP="007A2513">
      <w:pPr>
        <w:rPr>
          <w:i/>
        </w:rPr>
      </w:pPr>
      <w:r w:rsidRPr="001D5CCE">
        <w:lastRenderedPageBreak/>
        <w:br/>
      </w:r>
      <w:r w:rsidRPr="001D5CCE">
        <w:rPr>
          <w:b/>
        </w:rPr>
        <w:t>3)</w:t>
      </w:r>
      <w:r w:rsidR="001D5CCE" w:rsidRPr="001D5CCE">
        <w:rPr>
          <w:b/>
        </w:rPr>
        <w:t xml:space="preserve"> </w:t>
      </w:r>
      <w:r w:rsidR="001D5CCE" w:rsidRPr="001D5CCE">
        <w:t xml:space="preserve">Druk op "Browse" om een eerder gemaakt Driver Package te selecteren. </w:t>
      </w:r>
      <w:r w:rsidR="001D5CCE">
        <w:br/>
      </w:r>
      <w:r w:rsidR="001D5CCE">
        <w:br/>
      </w:r>
      <w:r w:rsidR="001D5CCE" w:rsidRPr="001D5CCE">
        <w:rPr>
          <w:i/>
        </w:rPr>
        <w:t xml:space="preserve"> Ik kies in dit geval voor "HP_8100SFF_Device_Drivers_X86"</w:t>
      </w:r>
    </w:p>
    <w:p w:rsidR="00D90A45" w:rsidRDefault="001D5CCE" w:rsidP="00793D93">
      <w:r w:rsidRPr="001D5CCE">
        <w:rPr>
          <w:b/>
        </w:rPr>
        <w:t>4)</w:t>
      </w:r>
      <w:r>
        <w:rPr>
          <w:b/>
        </w:rPr>
        <w:t xml:space="preserve"> </w:t>
      </w:r>
      <w:r>
        <w:t xml:space="preserve">Geef de stap in de </w:t>
      </w:r>
      <w:proofErr w:type="spellStart"/>
      <w:r>
        <w:t>task</w:t>
      </w:r>
      <w:proofErr w:type="spellEnd"/>
      <w:r>
        <w:t xml:space="preserve"> </w:t>
      </w:r>
      <w:proofErr w:type="spellStart"/>
      <w:r>
        <w:t>sequence</w:t>
      </w:r>
      <w:proofErr w:type="spellEnd"/>
      <w:r>
        <w:t xml:space="preserve"> een nette naam:  bijvoorbeeld:  "</w:t>
      </w:r>
      <w:r w:rsidRPr="001D5CCE">
        <w:t>HP8100SFF X86 Drivers</w:t>
      </w:r>
      <w:r>
        <w:t>"</w:t>
      </w:r>
    </w:p>
    <w:p w:rsidR="001D5CCE" w:rsidRDefault="001D5CCE" w:rsidP="00793D93">
      <w:r w:rsidRPr="001D5CCE">
        <w:rPr>
          <w:b/>
        </w:rPr>
        <w:t>5)</w:t>
      </w:r>
      <w:r>
        <w:rPr>
          <w:b/>
        </w:rPr>
        <w:t xml:space="preserve"> </w:t>
      </w:r>
      <w:r w:rsidRPr="001D5CCE">
        <w:t>Ga naar</w:t>
      </w:r>
      <w:r>
        <w:t xml:space="preserve"> het tabblad options en click op "</w:t>
      </w:r>
      <w:proofErr w:type="spellStart"/>
      <w:r>
        <w:t>Add</w:t>
      </w:r>
      <w:proofErr w:type="spellEnd"/>
      <w:r>
        <w:t xml:space="preserve"> </w:t>
      </w:r>
      <w:proofErr w:type="spellStart"/>
      <w:r>
        <w:t>condition</w:t>
      </w:r>
      <w:proofErr w:type="spellEnd"/>
      <w:r>
        <w:t>".</w:t>
      </w:r>
      <w:r>
        <w:br/>
      </w:r>
      <w:r>
        <w:br/>
      </w:r>
      <w:r w:rsidRPr="001D5CCE">
        <w:rPr>
          <w:b/>
        </w:rPr>
        <w:t>6)</w:t>
      </w:r>
      <w:r>
        <w:rPr>
          <w:b/>
        </w:rPr>
        <w:t xml:space="preserve"> </w:t>
      </w:r>
      <w:r w:rsidRPr="001D5CCE">
        <w:t>Kies voor</w:t>
      </w:r>
      <w:r>
        <w:t xml:space="preserve"> "Query WMI"</w:t>
      </w:r>
    </w:p>
    <w:p w:rsidR="00457DD2" w:rsidRDefault="001D5CCE" w:rsidP="00793D93">
      <w:r w:rsidRPr="001D5CCE">
        <w:rPr>
          <w:b/>
        </w:rPr>
        <w:t>7)</w:t>
      </w:r>
      <w:r>
        <w:rPr>
          <w:b/>
        </w:rPr>
        <w:t xml:space="preserve"> </w:t>
      </w:r>
      <w:r>
        <w:t xml:space="preserve">Bij WMI Query </w:t>
      </w:r>
      <w:proofErr w:type="spellStart"/>
      <w:r>
        <w:t>Properties</w:t>
      </w:r>
      <w:proofErr w:type="spellEnd"/>
      <w:r>
        <w:t xml:space="preserve">, in het veld:  WQL Query. Voeg de eerder gegenereerde WMI query toe uit hoofdstuk 6. (Gegenereerd op het machine type waar het driver-package op moet worden geïnstalleerd) . </w:t>
      </w:r>
      <w:r>
        <w:br/>
      </w:r>
      <w:r>
        <w:br/>
      </w:r>
      <w:r w:rsidRPr="001D5CCE">
        <w:rPr>
          <w:b/>
        </w:rPr>
        <w:t>8)</w:t>
      </w:r>
      <w:r>
        <w:t xml:space="preserve"> Druk op "OK" om de WMI Query toe te voegen aan de stap in de </w:t>
      </w:r>
      <w:proofErr w:type="spellStart"/>
      <w:r>
        <w:t>tasksequence</w:t>
      </w:r>
      <w:proofErr w:type="spellEnd"/>
      <w:r>
        <w:t xml:space="preserve">. </w:t>
      </w:r>
      <w:r>
        <w:br/>
        <w:t xml:space="preserve">    (zie afbeelding WMI </w:t>
      </w:r>
      <w:proofErr w:type="spellStart"/>
      <w:r>
        <w:t>Queri</w:t>
      </w:r>
      <w:proofErr w:type="spellEnd"/>
      <w:r>
        <w:t xml:space="preserve"> toevoegen aan </w:t>
      </w:r>
      <w:proofErr w:type="spellStart"/>
      <w:r>
        <w:t>Task</w:t>
      </w:r>
      <w:proofErr w:type="spellEnd"/>
      <w:r>
        <w:t xml:space="preserve"> </w:t>
      </w:r>
      <w:proofErr w:type="spellStart"/>
      <w:r>
        <w:t>Sequence</w:t>
      </w:r>
      <w:proofErr w:type="spellEnd"/>
      <w:r>
        <w:t xml:space="preserve">") </w:t>
      </w:r>
      <w:r>
        <w:br/>
      </w:r>
    </w:p>
    <w:p w:rsidR="00457DD2" w:rsidRDefault="00457DD2" w:rsidP="00457DD2">
      <w:pPr>
        <w:jc w:val="right"/>
        <w:sectPr w:rsidR="00457DD2" w:rsidSect="009D649F">
          <w:type w:val="continuous"/>
          <w:pgSz w:w="11906" w:h="16838"/>
          <w:pgMar w:top="1440" w:right="1440" w:bottom="1440" w:left="1440" w:header="708" w:footer="708" w:gutter="0"/>
          <w:cols w:space="708"/>
          <w:docGrid w:linePitch="360"/>
        </w:sectPr>
      </w:pPr>
      <w:r>
        <w:rPr>
          <w:noProof/>
          <w:lang w:eastAsia="nl-NL"/>
        </w:rPr>
        <w:lastRenderedPageBreak/>
        <w:drawing>
          <wp:inline distT="0" distB="0" distL="0" distR="0">
            <wp:extent cx="5731510" cy="3799840"/>
            <wp:effectExtent l="0" t="0" r="254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I_Queri_TaskSequence.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3799840"/>
                    </a:xfrm>
                    <a:prstGeom prst="rect">
                      <a:avLst/>
                    </a:prstGeom>
                  </pic:spPr>
                </pic:pic>
              </a:graphicData>
            </a:graphic>
          </wp:inline>
        </w:drawing>
      </w:r>
      <w:r w:rsidR="001D5CCE">
        <w:br/>
      </w:r>
      <w:r w:rsidRPr="00457DD2">
        <w:rPr>
          <w:i/>
          <w:sz w:val="28"/>
          <w:vertAlign w:val="subscript"/>
        </w:rPr>
        <w:t xml:space="preserve">"WMI Query toevoegen aan </w:t>
      </w:r>
      <w:proofErr w:type="spellStart"/>
      <w:r w:rsidRPr="00457DD2">
        <w:rPr>
          <w:i/>
          <w:sz w:val="28"/>
          <w:vertAlign w:val="subscript"/>
        </w:rPr>
        <w:t>Task</w:t>
      </w:r>
      <w:proofErr w:type="spellEnd"/>
      <w:r w:rsidRPr="00457DD2">
        <w:rPr>
          <w:i/>
          <w:sz w:val="28"/>
          <w:vertAlign w:val="subscript"/>
        </w:rPr>
        <w:t xml:space="preserve"> </w:t>
      </w:r>
      <w:proofErr w:type="spellStart"/>
      <w:r w:rsidRPr="00457DD2">
        <w:rPr>
          <w:i/>
          <w:sz w:val="28"/>
          <w:vertAlign w:val="subscript"/>
        </w:rPr>
        <w:t>Sequence</w:t>
      </w:r>
      <w:proofErr w:type="spellEnd"/>
      <w:r w:rsidRPr="00457DD2">
        <w:rPr>
          <w:i/>
          <w:sz w:val="28"/>
          <w:vertAlign w:val="subscript"/>
        </w:rPr>
        <w:t>"</w:t>
      </w:r>
      <w:r>
        <w:rPr>
          <w:i/>
          <w:sz w:val="28"/>
          <w:vertAlign w:val="subscript"/>
        </w:rPr>
        <w:br/>
      </w:r>
    </w:p>
    <w:p w:rsidR="001D5CCE" w:rsidRDefault="00457DD2" w:rsidP="00457DD2">
      <w:r>
        <w:lastRenderedPageBreak/>
        <w:br/>
      </w:r>
      <w:r w:rsidRPr="00457DD2">
        <w:rPr>
          <w:b/>
        </w:rPr>
        <w:t>9)</w:t>
      </w:r>
      <w:r>
        <w:rPr>
          <w:b/>
        </w:rPr>
        <w:t xml:space="preserve"> </w:t>
      </w:r>
      <w:r>
        <w:t xml:space="preserve">Druk op "OK" om de stap in de </w:t>
      </w:r>
      <w:proofErr w:type="spellStart"/>
      <w:r>
        <w:t>task</w:t>
      </w:r>
      <w:proofErr w:type="spellEnd"/>
      <w:r>
        <w:t xml:space="preserve"> </w:t>
      </w:r>
      <w:proofErr w:type="spellStart"/>
      <w:r>
        <w:t>sequence</w:t>
      </w:r>
      <w:proofErr w:type="spellEnd"/>
      <w:r>
        <w:t xml:space="preserve"> toe te voegen. </w:t>
      </w:r>
    </w:p>
    <w:p w:rsidR="00457DD2" w:rsidRDefault="00457DD2" w:rsidP="00457DD2"/>
    <w:p w:rsidR="00457DD2" w:rsidRPr="00457DD2" w:rsidRDefault="00457DD2" w:rsidP="00457DD2">
      <w:pPr>
        <w:rPr>
          <w:i/>
        </w:rPr>
      </w:pPr>
      <w:r w:rsidRPr="00457DD2">
        <w:rPr>
          <w:i/>
        </w:rPr>
        <w:t xml:space="preserve">Herhaal dit voor alle Devicedrivers in de </w:t>
      </w:r>
      <w:proofErr w:type="spellStart"/>
      <w:r w:rsidRPr="00457DD2">
        <w:rPr>
          <w:i/>
        </w:rPr>
        <w:t>task</w:t>
      </w:r>
      <w:proofErr w:type="spellEnd"/>
      <w:r w:rsidRPr="00457DD2">
        <w:rPr>
          <w:i/>
        </w:rPr>
        <w:t xml:space="preserve"> </w:t>
      </w:r>
      <w:proofErr w:type="spellStart"/>
      <w:r w:rsidRPr="00457DD2">
        <w:rPr>
          <w:i/>
        </w:rPr>
        <w:t>sequence</w:t>
      </w:r>
      <w:proofErr w:type="spellEnd"/>
      <w:r w:rsidRPr="00457DD2">
        <w:rPr>
          <w:i/>
        </w:rPr>
        <w:t xml:space="preserve"> met in iedere WMI </w:t>
      </w:r>
      <w:proofErr w:type="spellStart"/>
      <w:r w:rsidRPr="00457DD2">
        <w:rPr>
          <w:i/>
        </w:rPr>
        <w:t>Queri</w:t>
      </w:r>
      <w:proofErr w:type="spellEnd"/>
      <w:r w:rsidRPr="00457DD2">
        <w:rPr>
          <w:i/>
        </w:rPr>
        <w:t xml:space="preserve"> het juiste computermodel.</w:t>
      </w:r>
      <w:r>
        <w:rPr>
          <w:i/>
        </w:rPr>
        <w:t xml:space="preserve"> Als de </w:t>
      </w:r>
      <w:proofErr w:type="spellStart"/>
      <w:r>
        <w:rPr>
          <w:i/>
        </w:rPr>
        <w:t>task</w:t>
      </w:r>
      <w:proofErr w:type="spellEnd"/>
      <w:r>
        <w:rPr>
          <w:i/>
        </w:rPr>
        <w:t xml:space="preserve"> </w:t>
      </w:r>
      <w:proofErr w:type="spellStart"/>
      <w:r>
        <w:rPr>
          <w:i/>
        </w:rPr>
        <w:t>sequence</w:t>
      </w:r>
      <w:proofErr w:type="spellEnd"/>
      <w:r>
        <w:rPr>
          <w:i/>
        </w:rPr>
        <w:t xml:space="preserve"> </w:t>
      </w:r>
      <w:proofErr w:type="spellStart"/>
      <w:r>
        <w:rPr>
          <w:i/>
        </w:rPr>
        <w:t>Deployed</w:t>
      </w:r>
      <w:proofErr w:type="spellEnd"/>
      <w:r>
        <w:rPr>
          <w:i/>
        </w:rPr>
        <w:t xml:space="preserve"> en Distributed is kan deze worden gedraaid op ieder </w:t>
      </w:r>
      <w:proofErr w:type="spellStart"/>
      <w:r>
        <w:rPr>
          <w:i/>
        </w:rPr>
        <w:t>computermodel.Als</w:t>
      </w:r>
      <w:proofErr w:type="spellEnd"/>
      <w:r>
        <w:rPr>
          <w:i/>
        </w:rPr>
        <w:t xml:space="preserve"> alle drivers netjes zijn uitgezocht en toegevoegd aan de Driver Packages van dat Model Computer, zal deze computer  alleen de devicedrivers krijgen die bij dit model horen.</w:t>
      </w:r>
    </w:p>
    <w:p w:rsidR="00793D93" w:rsidRDefault="00793D93" w:rsidP="00793D93"/>
    <w:p w:rsidR="00457DD2" w:rsidRPr="001D5CCE" w:rsidRDefault="00457DD2" w:rsidP="00793D93"/>
    <w:p w:rsidR="00793D93" w:rsidRPr="001D5CCE" w:rsidRDefault="00793D93" w:rsidP="00793D93"/>
    <w:p w:rsidR="00597F95" w:rsidRPr="001D5CCE" w:rsidRDefault="00597F95" w:rsidP="00793D93"/>
    <w:sectPr w:rsidR="00597F95" w:rsidRPr="001D5CCE" w:rsidSect="009D649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C1E5C"/>
    <w:multiLevelType w:val="hybridMultilevel"/>
    <w:tmpl w:val="214E24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3"/>
    <w:rsid w:val="000E5EB6"/>
    <w:rsid w:val="001D5CCE"/>
    <w:rsid w:val="00293B28"/>
    <w:rsid w:val="003333DB"/>
    <w:rsid w:val="00341538"/>
    <w:rsid w:val="003967A0"/>
    <w:rsid w:val="00457DD2"/>
    <w:rsid w:val="004B2EA9"/>
    <w:rsid w:val="005967B5"/>
    <w:rsid w:val="00597F95"/>
    <w:rsid w:val="006E447B"/>
    <w:rsid w:val="0070182B"/>
    <w:rsid w:val="00776F7D"/>
    <w:rsid w:val="00793D93"/>
    <w:rsid w:val="007A2513"/>
    <w:rsid w:val="00933FE5"/>
    <w:rsid w:val="009B12FC"/>
    <w:rsid w:val="009D649F"/>
    <w:rsid w:val="00A00DD8"/>
    <w:rsid w:val="00A12770"/>
    <w:rsid w:val="00AB0E04"/>
    <w:rsid w:val="00B51AC6"/>
    <w:rsid w:val="00BE3697"/>
    <w:rsid w:val="00C23EDE"/>
    <w:rsid w:val="00C95604"/>
    <w:rsid w:val="00CA6D5D"/>
    <w:rsid w:val="00CC5169"/>
    <w:rsid w:val="00D90A45"/>
    <w:rsid w:val="00E27A8A"/>
    <w:rsid w:val="00E40AA8"/>
    <w:rsid w:val="00F47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D93"/>
    <w:pPr>
      <w:ind w:left="720"/>
      <w:contextualSpacing/>
    </w:pPr>
  </w:style>
  <w:style w:type="paragraph" w:styleId="Ballontekst">
    <w:name w:val="Balloon Text"/>
    <w:basedOn w:val="Standaard"/>
    <w:link w:val="BallontekstChar"/>
    <w:uiPriority w:val="99"/>
    <w:semiHidden/>
    <w:unhideWhenUsed/>
    <w:rsid w:val="009D64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3D93"/>
    <w:pPr>
      <w:ind w:left="720"/>
      <w:contextualSpacing/>
    </w:pPr>
  </w:style>
  <w:style w:type="paragraph" w:styleId="Ballontekst">
    <w:name w:val="Balloon Text"/>
    <w:basedOn w:val="Standaard"/>
    <w:link w:val="BallontekstChar"/>
    <w:uiPriority w:val="99"/>
    <w:semiHidden/>
    <w:unhideWhenUsed/>
    <w:rsid w:val="009D64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9BFE-BA30-4287-8127-BA3B90DA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1BB2D629.dotm</Template>
  <TotalTime>0</TotalTime>
  <Pages>10</Pages>
  <Words>1686</Words>
  <Characters>9273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HHS</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Verbree, E.J.</dc:creator>
  <cp:lastModifiedBy>Verbree, E.J.</cp:lastModifiedBy>
  <cp:revision>24</cp:revision>
  <dcterms:created xsi:type="dcterms:W3CDTF">2013-11-12T09:21:00Z</dcterms:created>
  <dcterms:modified xsi:type="dcterms:W3CDTF">2013-11-12T11:01:00Z</dcterms:modified>
</cp:coreProperties>
</file>